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B0AB" w14:textId="34D5E60C" w:rsidR="00FE067E" w:rsidRPr="00BA19AC" w:rsidRDefault="003C6034" w:rsidP="00CC1F3B">
      <w:pPr>
        <w:pStyle w:val="TitlePageOrigin"/>
        <w:rPr>
          <w:color w:val="auto"/>
        </w:rPr>
      </w:pPr>
      <w:r w:rsidRPr="00BA19AC">
        <w:rPr>
          <w:caps w:val="0"/>
          <w:color w:val="auto"/>
        </w:rPr>
        <w:t>WEST VIRGINIA LEGISLATURE</w:t>
      </w:r>
    </w:p>
    <w:p w14:paraId="69EB65B0" w14:textId="65426EDE" w:rsidR="00CD36CF" w:rsidRPr="00BA19AC" w:rsidRDefault="00CD36CF" w:rsidP="00CC1F3B">
      <w:pPr>
        <w:pStyle w:val="TitlePageSession"/>
        <w:rPr>
          <w:color w:val="auto"/>
        </w:rPr>
      </w:pPr>
      <w:r w:rsidRPr="00BA19AC">
        <w:rPr>
          <w:color w:val="auto"/>
        </w:rPr>
        <w:t>20</w:t>
      </w:r>
      <w:r w:rsidR="00EC5E63" w:rsidRPr="00BA19AC">
        <w:rPr>
          <w:color w:val="auto"/>
        </w:rPr>
        <w:t>2</w:t>
      </w:r>
      <w:r w:rsidR="00B71E6F" w:rsidRPr="00BA19AC">
        <w:rPr>
          <w:color w:val="auto"/>
        </w:rPr>
        <w:t>3</w:t>
      </w:r>
      <w:r w:rsidRPr="00BA19AC">
        <w:rPr>
          <w:color w:val="auto"/>
        </w:rPr>
        <w:t xml:space="preserve"> </w:t>
      </w:r>
      <w:r w:rsidR="003C6034" w:rsidRPr="00BA19AC">
        <w:rPr>
          <w:caps w:val="0"/>
          <w:color w:val="auto"/>
        </w:rPr>
        <w:t>REGULAR SESSION</w:t>
      </w:r>
    </w:p>
    <w:p w14:paraId="06A8FB6A" w14:textId="2FCC425E" w:rsidR="00CD36CF" w:rsidRPr="00BA19AC" w:rsidRDefault="00C92A56" w:rsidP="00CC1F3B">
      <w:pPr>
        <w:pStyle w:val="TitlePageBillPrefix"/>
        <w:rPr>
          <w:color w:val="auto"/>
        </w:rPr>
      </w:pPr>
      <w:sdt>
        <w:sdtPr>
          <w:rPr>
            <w:color w:val="auto"/>
          </w:rPr>
          <w:tag w:val="IntroDate"/>
          <w:id w:val="-1236936958"/>
          <w:placeholder>
            <w:docPart w:val="8527DD43444D4E72A862C002BBF14319"/>
          </w:placeholder>
          <w:text/>
        </w:sdtPr>
        <w:sdtEndPr/>
        <w:sdtContent>
          <w:r w:rsidR="00AE48A0" w:rsidRPr="00BA19AC">
            <w:rPr>
              <w:color w:val="auto"/>
            </w:rPr>
            <w:t>Introduced</w:t>
          </w:r>
        </w:sdtContent>
      </w:sdt>
    </w:p>
    <w:p w14:paraId="1BC1C942" w14:textId="099C0567" w:rsidR="00CD36CF" w:rsidRPr="00BA19AC" w:rsidRDefault="00C92A56" w:rsidP="00CC1F3B">
      <w:pPr>
        <w:pStyle w:val="BillNumber"/>
        <w:rPr>
          <w:color w:val="auto"/>
        </w:rPr>
      </w:pPr>
      <w:sdt>
        <w:sdtPr>
          <w:rPr>
            <w:color w:val="auto"/>
          </w:rPr>
          <w:tag w:val="Chamber"/>
          <w:id w:val="893011969"/>
          <w:lock w:val="sdtLocked"/>
          <w:placeholder>
            <w:docPart w:val="3BF08098AE844B12B329BB404551889F"/>
          </w:placeholder>
          <w:dropDownList>
            <w:listItem w:displayText="House" w:value="House"/>
            <w:listItem w:displayText="Senate" w:value="Senate"/>
          </w:dropDownList>
        </w:sdtPr>
        <w:sdtEndPr/>
        <w:sdtContent>
          <w:r w:rsidR="00334B04" w:rsidRPr="00BA19AC">
            <w:rPr>
              <w:color w:val="auto"/>
            </w:rPr>
            <w:t>Senate</w:t>
          </w:r>
        </w:sdtContent>
      </w:sdt>
      <w:r w:rsidR="00303684" w:rsidRPr="00BA19AC">
        <w:rPr>
          <w:color w:val="auto"/>
        </w:rPr>
        <w:t xml:space="preserve"> </w:t>
      </w:r>
      <w:r w:rsidR="00CD36CF" w:rsidRPr="00BA19AC">
        <w:rPr>
          <w:color w:val="auto"/>
        </w:rPr>
        <w:t xml:space="preserve">Bill </w:t>
      </w:r>
      <w:sdt>
        <w:sdtPr>
          <w:rPr>
            <w:color w:val="auto"/>
          </w:rPr>
          <w:tag w:val="BNum"/>
          <w:id w:val="1645317809"/>
          <w:lock w:val="sdtLocked"/>
          <w:placeholder>
            <w:docPart w:val="A87FDE448EF54E759C8A1A0ECC994921"/>
          </w:placeholder>
          <w:text/>
        </w:sdtPr>
        <w:sdtEndPr/>
        <w:sdtContent>
          <w:r w:rsidR="001349FD">
            <w:rPr>
              <w:color w:val="auto"/>
            </w:rPr>
            <w:t>296</w:t>
          </w:r>
        </w:sdtContent>
      </w:sdt>
    </w:p>
    <w:p w14:paraId="7452A1D8" w14:textId="6E8A69B5" w:rsidR="00CD36CF" w:rsidRPr="00BA19AC" w:rsidRDefault="00CD36CF" w:rsidP="00CC1F3B">
      <w:pPr>
        <w:pStyle w:val="Sponsors"/>
        <w:rPr>
          <w:color w:val="auto"/>
        </w:rPr>
      </w:pPr>
      <w:r w:rsidRPr="00BA19AC">
        <w:rPr>
          <w:color w:val="auto"/>
        </w:rPr>
        <w:t xml:space="preserve">By </w:t>
      </w:r>
      <w:sdt>
        <w:sdtPr>
          <w:rPr>
            <w:color w:val="auto"/>
          </w:rPr>
          <w:tag w:val="Sponsors"/>
          <w:id w:val="1589585889"/>
          <w:placeholder>
            <w:docPart w:val="FA6E2A0F63A644499A95F03559FA68D1"/>
          </w:placeholder>
          <w:text w:multiLine="1"/>
        </w:sdtPr>
        <w:sdtEndPr/>
        <w:sdtContent>
          <w:r w:rsidR="00334B04" w:rsidRPr="00BA19AC">
            <w:rPr>
              <w:color w:val="auto"/>
            </w:rPr>
            <w:t>Senator</w:t>
          </w:r>
          <w:r w:rsidR="00CE6909">
            <w:rPr>
              <w:color w:val="auto"/>
            </w:rPr>
            <w:t>s</w:t>
          </w:r>
          <w:r w:rsidR="00334B04" w:rsidRPr="00BA19AC">
            <w:rPr>
              <w:color w:val="auto"/>
            </w:rPr>
            <w:t xml:space="preserve"> Woodrum</w:t>
          </w:r>
          <w:r w:rsidR="00CE6909">
            <w:rPr>
              <w:color w:val="auto"/>
            </w:rPr>
            <w:t>, Trump, Karnes, and Maynard</w:t>
          </w:r>
        </w:sdtContent>
      </w:sdt>
    </w:p>
    <w:p w14:paraId="2117D681" w14:textId="6D70F16E" w:rsidR="00E831B3" w:rsidRPr="00BA19AC" w:rsidRDefault="00CD36CF" w:rsidP="00CC1F3B">
      <w:pPr>
        <w:pStyle w:val="References"/>
        <w:rPr>
          <w:color w:val="auto"/>
        </w:rPr>
      </w:pPr>
      <w:r w:rsidRPr="00BA19AC">
        <w:rPr>
          <w:color w:val="auto"/>
        </w:rPr>
        <w:t>[</w:t>
      </w:r>
      <w:sdt>
        <w:sdtPr>
          <w:rPr>
            <w:color w:val="auto"/>
          </w:rPr>
          <w:tag w:val="References"/>
          <w:id w:val="-1043047873"/>
          <w:placeholder>
            <w:docPart w:val="54C6438B086E44B1AFEDC6D0669100E3"/>
          </w:placeholder>
          <w:text w:multiLine="1"/>
        </w:sdtPr>
        <w:sdtEndPr/>
        <w:sdtContent>
          <w:r w:rsidR="00093AB0" w:rsidRPr="00BA19AC">
            <w:rPr>
              <w:color w:val="auto"/>
            </w:rPr>
            <w:t>Introduced</w:t>
          </w:r>
          <w:r w:rsidR="001349FD">
            <w:rPr>
              <w:color w:val="auto"/>
            </w:rPr>
            <w:t xml:space="preserve"> January 19, 2023</w:t>
          </w:r>
          <w:r w:rsidR="00093AB0" w:rsidRPr="00BA19AC">
            <w:rPr>
              <w:color w:val="auto"/>
            </w:rPr>
            <w:t xml:space="preserve">; </w:t>
          </w:r>
          <w:r w:rsidR="00BA19AC" w:rsidRPr="00BA19AC">
            <w:rPr>
              <w:color w:val="auto"/>
            </w:rPr>
            <w:t>r</w:t>
          </w:r>
          <w:r w:rsidR="00756689" w:rsidRPr="00BA19AC">
            <w:rPr>
              <w:color w:val="auto"/>
            </w:rPr>
            <w:t>eferred</w:t>
          </w:r>
          <w:r w:rsidR="00093AB0" w:rsidRPr="00BA19AC">
            <w:rPr>
              <w:color w:val="auto"/>
            </w:rPr>
            <w:br/>
            <w:t>to the Committee on</w:t>
          </w:r>
          <w:r w:rsidR="00835941">
            <w:rPr>
              <w:color w:val="auto"/>
            </w:rPr>
            <w:t xml:space="preserve"> the Judiciary</w:t>
          </w:r>
        </w:sdtContent>
      </w:sdt>
      <w:r w:rsidRPr="00BA19AC">
        <w:rPr>
          <w:color w:val="auto"/>
        </w:rPr>
        <w:t>]</w:t>
      </w:r>
    </w:p>
    <w:p w14:paraId="2A8CD03B" w14:textId="1A9B9353" w:rsidR="00303684" w:rsidRPr="00BA19AC" w:rsidRDefault="0000526A" w:rsidP="00CC1F3B">
      <w:pPr>
        <w:pStyle w:val="TitleSection"/>
        <w:rPr>
          <w:color w:val="auto"/>
        </w:rPr>
      </w:pPr>
      <w:r w:rsidRPr="00BA19AC">
        <w:rPr>
          <w:color w:val="auto"/>
        </w:rPr>
        <w:lastRenderedPageBreak/>
        <w:t>A BILL</w:t>
      </w:r>
      <w:r w:rsidR="005F3CAD" w:rsidRPr="00BA19AC">
        <w:rPr>
          <w:color w:val="auto"/>
        </w:rPr>
        <w:t xml:space="preserve"> to amend the Code of West Virginia, 1931, as amended</w:t>
      </w:r>
      <w:r w:rsidR="00616175" w:rsidRPr="00BA19AC">
        <w:rPr>
          <w:color w:val="auto"/>
        </w:rPr>
        <w:t>, by adding thereto the following new article, designated as §6-9C-1, §6-9C</w:t>
      </w:r>
      <w:bookmarkStart w:id="0" w:name="Bookmark"/>
      <w:r w:rsidR="00616175" w:rsidRPr="00BA19AC">
        <w:rPr>
          <w:color w:val="auto"/>
        </w:rPr>
        <w:t xml:space="preserve">-2, </w:t>
      </w:r>
      <w:bookmarkEnd w:id="0"/>
      <w:r w:rsidR="00616175" w:rsidRPr="00BA19AC">
        <w:rPr>
          <w:color w:val="auto"/>
        </w:rPr>
        <w:t>§6-9C-3, §6-9C-4, §6-9C-5, §6-9C-6, §6-9C-7, §6-9C-8</w:t>
      </w:r>
      <w:r w:rsidR="001349FD">
        <w:rPr>
          <w:color w:val="auto"/>
        </w:rPr>
        <w:t xml:space="preserve">, </w:t>
      </w:r>
      <w:r w:rsidR="00616175" w:rsidRPr="00BA19AC">
        <w:rPr>
          <w:color w:val="auto"/>
        </w:rPr>
        <w:t xml:space="preserve">§6-9C-9, </w:t>
      </w:r>
      <w:r w:rsidR="00414DE1" w:rsidRPr="00BA19AC">
        <w:rPr>
          <w:color w:val="auto"/>
        </w:rPr>
        <w:t xml:space="preserve">and §6-9C-10, </w:t>
      </w:r>
      <w:r w:rsidR="00616175" w:rsidRPr="00BA19AC">
        <w:rPr>
          <w:color w:val="auto"/>
        </w:rPr>
        <w:t>all relating to adopting the Model Public Meetings During Emergencies Act;</w:t>
      </w:r>
      <w:r w:rsidR="00616175" w:rsidRPr="00BA19AC">
        <w:rPr>
          <w:rFonts w:cs="Arial"/>
          <w:color w:val="auto"/>
        </w:rPr>
        <w:t xml:space="preserve"> setting forth</w:t>
      </w:r>
      <w:r w:rsidR="001349FD">
        <w:rPr>
          <w:rFonts w:cs="Arial"/>
          <w:color w:val="auto"/>
        </w:rPr>
        <w:t xml:space="preserve"> a </w:t>
      </w:r>
      <w:r w:rsidR="00616175" w:rsidRPr="00BA19AC">
        <w:rPr>
          <w:rFonts w:cs="Arial"/>
          <w:color w:val="auto"/>
        </w:rPr>
        <w:t xml:space="preserve">short title; defining terms; providing for virtual meetings; providing mechanism for authorization of virtual meetings; setting forth rules for, and conduct of virtual meetings; providing for public observation of, and public participation in, virtual meetings; providing for notice of virtual meetings; providing for rules governing same and exceptions; providing for procedural rules governing conduct of same; </w:t>
      </w:r>
      <w:r w:rsidR="00B82A68" w:rsidRPr="00BA19AC">
        <w:rPr>
          <w:rFonts w:cs="Arial"/>
          <w:color w:val="auto"/>
        </w:rPr>
        <w:t xml:space="preserve">and </w:t>
      </w:r>
      <w:r w:rsidR="00616175" w:rsidRPr="00BA19AC">
        <w:rPr>
          <w:rFonts w:cs="Arial"/>
          <w:color w:val="auto"/>
        </w:rPr>
        <w:t>establishing relation to the Electronic Signatures in Global and National Commerce Act.</w:t>
      </w:r>
    </w:p>
    <w:p w14:paraId="771D3834" w14:textId="77777777" w:rsidR="00303684" w:rsidRPr="00BA19AC" w:rsidRDefault="00303684" w:rsidP="00CC1F3B">
      <w:pPr>
        <w:pStyle w:val="EnactingClause"/>
        <w:rPr>
          <w:color w:val="auto"/>
        </w:rPr>
      </w:pPr>
      <w:r w:rsidRPr="00BA19AC">
        <w:rPr>
          <w:color w:val="auto"/>
        </w:rPr>
        <w:t>Be it enacted by the Legislature of West Virginia:</w:t>
      </w:r>
    </w:p>
    <w:p w14:paraId="37021BC0" w14:textId="77777777" w:rsidR="003C6034" w:rsidRPr="00BA19AC" w:rsidRDefault="003C6034" w:rsidP="00CC1F3B">
      <w:pPr>
        <w:pStyle w:val="EnactingClause"/>
        <w:rPr>
          <w:color w:val="auto"/>
        </w:rPr>
        <w:sectPr w:rsidR="003C6034" w:rsidRPr="00BA19AC" w:rsidSect="00CE54F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1A574C" w14:textId="77777777" w:rsidR="00616175" w:rsidRPr="00BA19AC" w:rsidRDefault="00616175" w:rsidP="00616175">
      <w:pPr>
        <w:pStyle w:val="ArticleHeading"/>
        <w:rPr>
          <w:color w:val="auto"/>
          <w:u w:val="single"/>
        </w:rPr>
        <w:sectPr w:rsidR="00616175" w:rsidRPr="00BA19AC" w:rsidSect="00CE54F7">
          <w:type w:val="continuous"/>
          <w:pgSz w:w="12240" w:h="15840"/>
          <w:pgMar w:top="1417" w:right="1134" w:bottom="1640" w:left="1134" w:header="720" w:footer="720" w:gutter="0"/>
          <w:lnNumType w:countBy="1" w:distance="283" w:restart="continuous"/>
          <w:cols w:space="720"/>
          <w:docGrid w:linePitch="299"/>
        </w:sectPr>
      </w:pPr>
      <w:r w:rsidRPr="00BA19AC">
        <w:rPr>
          <w:color w:val="auto"/>
          <w:u w:val="single"/>
        </w:rPr>
        <w:t>ARTICLE 9C.  Uniform Public Meetings During Emergencies Act</w:t>
      </w:r>
    </w:p>
    <w:p w14:paraId="5C93C2B8" w14:textId="77777777" w:rsidR="00616175" w:rsidRPr="00BA19AC" w:rsidRDefault="00616175" w:rsidP="00616175">
      <w:pPr>
        <w:pStyle w:val="SectionHeading"/>
        <w:rPr>
          <w:color w:val="auto"/>
          <w:u w:val="single"/>
        </w:rPr>
      </w:pPr>
      <w:r w:rsidRPr="00BA19AC">
        <w:rPr>
          <w:color w:val="auto"/>
          <w:u w:val="single"/>
        </w:rPr>
        <w:t>§6-9C-1. Short title.</w:t>
      </w:r>
    </w:p>
    <w:p w14:paraId="2BA1EAF5" w14:textId="77777777" w:rsidR="00616175" w:rsidRPr="00BA19AC" w:rsidRDefault="00616175" w:rsidP="00616175">
      <w:pPr>
        <w:pStyle w:val="SectionBody"/>
        <w:rPr>
          <w:color w:val="auto"/>
          <w:u w:val="single"/>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This article may be cited as the Public Meetings During Emergencies Act.</w:t>
      </w:r>
    </w:p>
    <w:p w14:paraId="7DBF71DF" w14:textId="77777777" w:rsidR="00616175" w:rsidRPr="00BA19AC" w:rsidRDefault="00616175" w:rsidP="00616175">
      <w:pPr>
        <w:pStyle w:val="SectionHeading"/>
        <w:ind w:left="0" w:firstLine="0"/>
        <w:jc w:val="left"/>
        <w:rPr>
          <w:color w:val="auto"/>
          <w:u w:val="single"/>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bookmarkStart w:id="1" w:name="Bookmark1"/>
      <w:bookmarkEnd w:id="1"/>
      <w:r w:rsidRPr="00BA19AC">
        <w:rPr>
          <w:color w:val="auto"/>
          <w:u w:val="single"/>
        </w:rPr>
        <w:t>§6-9C-2. Definitions.</w:t>
      </w:r>
    </w:p>
    <w:p w14:paraId="3480730C" w14:textId="77777777" w:rsidR="00616175" w:rsidRPr="00BA19AC" w:rsidRDefault="00616175" w:rsidP="00542E05">
      <w:pPr>
        <w:pStyle w:val="SectionBody"/>
        <w:rPr>
          <w:color w:val="auto"/>
          <w:u w:val="single"/>
        </w:rPr>
      </w:pPr>
      <w:bookmarkStart w:id="2" w:name="page9R_mcid20"/>
      <w:bookmarkEnd w:id="2"/>
      <w:r w:rsidRPr="00BA19AC">
        <w:rPr>
          <w:color w:val="auto"/>
          <w:u w:val="single"/>
        </w:rPr>
        <w:t>In this article:</w:t>
      </w:r>
      <w:bookmarkStart w:id="3" w:name="page9R_mcid21"/>
      <w:bookmarkEnd w:id="3"/>
    </w:p>
    <w:p w14:paraId="3ECA50BA" w14:textId="0CE0FC75" w:rsidR="00616175" w:rsidRPr="00BA19AC" w:rsidRDefault="002D4CBF" w:rsidP="00542E05">
      <w:pPr>
        <w:pStyle w:val="SectionBody"/>
        <w:rPr>
          <w:color w:val="auto"/>
          <w:u w:val="single"/>
        </w:rPr>
      </w:pPr>
      <w:r w:rsidRPr="00BA19AC">
        <w:rPr>
          <w:color w:val="auto"/>
          <w:u w:val="single"/>
        </w:rPr>
        <w:t>"</w:t>
      </w:r>
      <w:r w:rsidR="00616175" w:rsidRPr="00BA19AC">
        <w:rPr>
          <w:color w:val="auto"/>
          <w:u w:val="single"/>
        </w:rPr>
        <w:t>Electronic</w:t>
      </w:r>
      <w:r w:rsidRPr="00BA19AC">
        <w:rPr>
          <w:color w:val="auto"/>
          <w:u w:val="single"/>
        </w:rPr>
        <w:t>"</w:t>
      </w:r>
      <w:r w:rsidR="00616175" w:rsidRPr="00BA19AC">
        <w:rPr>
          <w:color w:val="auto"/>
          <w:u w:val="single"/>
        </w:rPr>
        <w:t xml:space="preserve"> means relating to technology having electrical, digital, magnetic,</w:t>
      </w:r>
      <w:bookmarkStart w:id="4" w:name="page9R_mcid24"/>
      <w:bookmarkEnd w:id="4"/>
      <w:r w:rsidR="00616175" w:rsidRPr="00BA19AC">
        <w:rPr>
          <w:color w:val="auto"/>
          <w:u w:val="single"/>
        </w:rPr>
        <w:t xml:space="preserve"> wireless, optical, electromagnetic, or similar capabilities.</w:t>
      </w:r>
    </w:p>
    <w:p w14:paraId="7287C057" w14:textId="473260A2" w:rsidR="00616175" w:rsidRPr="00BA19AC" w:rsidRDefault="002D4CBF" w:rsidP="00542E05">
      <w:pPr>
        <w:pStyle w:val="SectionBody"/>
        <w:rPr>
          <w:color w:val="auto"/>
          <w:u w:val="single"/>
        </w:rPr>
      </w:pPr>
      <w:bookmarkStart w:id="5" w:name="page9R_mcid26"/>
      <w:bookmarkEnd w:id="5"/>
      <w:r w:rsidRPr="00BA19AC">
        <w:rPr>
          <w:color w:val="auto"/>
          <w:u w:val="single"/>
        </w:rPr>
        <w:t>"</w:t>
      </w:r>
      <w:r w:rsidR="00616175" w:rsidRPr="00BA19AC">
        <w:rPr>
          <w:color w:val="auto"/>
          <w:u w:val="single"/>
        </w:rPr>
        <w:t>Emergency</w:t>
      </w:r>
      <w:r w:rsidRPr="00BA19AC">
        <w:rPr>
          <w:color w:val="auto"/>
          <w:u w:val="single"/>
        </w:rPr>
        <w:t>"</w:t>
      </w:r>
      <w:r w:rsidR="00616175" w:rsidRPr="00BA19AC">
        <w:rPr>
          <w:color w:val="auto"/>
          <w:u w:val="single"/>
        </w:rPr>
        <w:t xml:space="preserve"> means an event or condition that is an emergency, disaster, or public health emergency</w:t>
      </w:r>
      <w:bookmarkStart w:id="6" w:name="page9R_mcid29"/>
      <w:bookmarkEnd w:id="6"/>
      <w:r w:rsidR="00616175" w:rsidRPr="00BA19AC">
        <w:rPr>
          <w:color w:val="auto"/>
          <w:u w:val="single"/>
        </w:rPr>
        <w:t xml:space="preserve"> as addressed in §15-5-2 and §15-5-6 of this </w:t>
      </w:r>
      <w:r w:rsidR="009A0659" w:rsidRPr="00BA19AC">
        <w:rPr>
          <w:color w:val="auto"/>
          <w:u w:val="single"/>
        </w:rPr>
        <w:t>c</w:t>
      </w:r>
      <w:r w:rsidR="00616175" w:rsidRPr="00BA19AC">
        <w:rPr>
          <w:color w:val="auto"/>
          <w:u w:val="single"/>
        </w:rPr>
        <w:t>ode</w:t>
      </w:r>
      <w:r w:rsidR="005E21EC" w:rsidRPr="00BA19AC">
        <w:rPr>
          <w:color w:val="auto"/>
          <w:u w:val="single"/>
        </w:rPr>
        <w:t>.</w:t>
      </w:r>
    </w:p>
    <w:p w14:paraId="5CEAC277" w14:textId="7A2E4826" w:rsidR="00616175" w:rsidRPr="00BA19AC" w:rsidRDefault="002D4CBF" w:rsidP="00542E05">
      <w:pPr>
        <w:pStyle w:val="SectionBody"/>
        <w:rPr>
          <w:color w:val="auto"/>
          <w:u w:val="single"/>
        </w:rPr>
      </w:pPr>
      <w:r w:rsidRPr="00BA19AC">
        <w:rPr>
          <w:color w:val="auto"/>
          <w:u w:val="single"/>
        </w:rPr>
        <w:t>"</w:t>
      </w:r>
      <w:r w:rsidR="00616175" w:rsidRPr="00BA19AC">
        <w:rPr>
          <w:color w:val="auto"/>
          <w:u w:val="single"/>
        </w:rPr>
        <w:t>Emergency declaration</w:t>
      </w:r>
      <w:r w:rsidRPr="00BA19AC">
        <w:rPr>
          <w:color w:val="auto"/>
          <w:u w:val="single"/>
        </w:rPr>
        <w:t>"</w:t>
      </w:r>
      <w:r w:rsidR="00616175" w:rsidRPr="00BA19AC">
        <w:rPr>
          <w:color w:val="auto"/>
          <w:u w:val="single"/>
        </w:rPr>
        <w:t xml:space="preserve"> means a declaration of emergency issued by a person or agency authorized to do so under §15-5-6 of this </w:t>
      </w:r>
      <w:r w:rsidR="009A0659" w:rsidRPr="00BA19AC">
        <w:rPr>
          <w:color w:val="auto"/>
          <w:u w:val="single"/>
        </w:rPr>
        <w:t>c</w:t>
      </w:r>
      <w:r w:rsidR="00616175" w:rsidRPr="00BA19AC">
        <w:rPr>
          <w:color w:val="auto"/>
          <w:u w:val="single"/>
        </w:rPr>
        <w:t>ode and that is</w:t>
      </w:r>
      <w:bookmarkStart w:id="7" w:name="page9R_mcid33"/>
      <w:bookmarkEnd w:id="7"/>
      <w:r w:rsidR="00616175" w:rsidRPr="00BA19AC">
        <w:rPr>
          <w:color w:val="auto"/>
          <w:u w:val="single"/>
        </w:rPr>
        <w:t xml:space="preserve"> in effect.</w:t>
      </w:r>
      <w:bookmarkStart w:id="8" w:name="page9R_mcid35"/>
      <w:bookmarkEnd w:id="8"/>
    </w:p>
    <w:p w14:paraId="3533289F" w14:textId="28E3B55D" w:rsidR="00616175" w:rsidRPr="00BA19AC" w:rsidRDefault="002D4CBF" w:rsidP="00542E05">
      <w:pPr>
        <w:pStyle w:val="SectionBody"/>
        <w:rPr>
          <w:color w:val="auto"/>
          <w:u w:val="single"/>
        </w:rPr>
      </w:pPr>
      <w:r w:rsidRPr="00BA19AC">
        <w:rPr>
          <w:color w:val="auto"/>
          <w:u w:val="single"/>
        </w:rPr>
        <w:t>"</w:t>
      </w:r>
      <w:r w:rsidR="00616175" w:rsidRPr="00BA19AC">
        <w:rPr>
          <w:color w:val="auto"/>
          <w:u w:val="single"/>
        </w:rPr>
        <w:t>Meeting</w:t>
      </w:r>
      <w:r w:rsidRPr="00BA19AC">
        <w:rPr>
          <w:color w:val="auto"/>
          <w:u w:val="single"/>
        </w:rPr>
        <w:t>"</w:t>
      </w:r>
      <w:r w:rsidR="00616175" w:rsidRPr="00BA19AC">
        <w:rPr>
          <w:color w:val="auto"/>
          <w:u w:val="single"/>
        </w:rPr>
        <w:t xml:space="preserve"> </w:t>
      </w:r>
      <w:r w:rsidR="009A0659" w:rsidRPr="00BA19AC">
        <w:rPr>
          <w:color w:val="auto"/>
          <w:u w:val="single"/>
        </w:rPr>
        <w:t>has</w:t>
      </w:r>
      <w:r w:rsidR="00616175" w:rsidRPr="00BA19AC">
        <w:rPr>
          <w:color w:val="auto"/>
          <w:u w:val="single"/>
        </w:rPr>
        <w:t xml:space="preserve"> the same definition as in </w:t>
      </w:r>
      <w:bookmarkStart w:id="9" w:name="page9R_mcid39"/>
      <w:bookmarkEnd w:id="9"/>
      <w:r w:rsidR="00616175" w:rsidRPr="00BA19AC">
        <w:rPr>
          <w:color w:val="auto"/>
          <w:u w:val="single"/>
        </w:rPr>
        <w:t xml:space="preserve">§6-9A-2 of this </w:t>
      </w:r>
      <w:r w:rsidR="009A0659" w:rsidRPr="00BA19AC">
        <w:rPr>
          <w:color w:val="auto"/>
          <w:u w:val="single"/>
        </w:rPr>
        <w:t>c</w:t>
      </w:r>
      <w:r w:rsidR="00616175" w:rsidRPr="00BA19AC">
        <w:rPr>
          <w:color w:val="auto"/>
          <w:u w:val="single"/>
        </w:rPr>
        <w:t>ode.</w:t>
      </w:r>
    </w:p>
    <w:p w14:paraId="06AA29FE" w14:textId="646CB592" w:rsidR="00616175" w:rsidRPr="00BA19AC" w:rsidRDefault="002D4CBF" w:rsidP="00542E05">
      <w:pPr>
        <w:pStyle w:val="SectionBody"/>
        <w:rPr>
          <w:color w:val="auto"/>
          <w:u w:val="single"/>
        </w:rPr>
      </w:pPr>
      <w:r w:rsidRPr="00BA19AC">
        <w:rPr>
          <w:color w:val="auto"/>
          <w:u w:val="single"/>
        </w:rPr>
        <w:t>"</w:t>
      </w:r>
      <w:r w:rsidR="00616175" w:rsidRPr="00BA19AC">
        <w:rPr>
          <w:color w:val="auto"/>
          <w:u w:val="single"/>
        </w:rPr>
        <w:t>Person</w:t>
      </w:r>
      <w:r w:rsidRPr="00BA19AC">
        <w:rPr>
          <w:color w:val="auto"/>
          <w:u w:val="single"/>
        </w:rPr>
        <w:t>"</w:t>
      </w:r>
      <w:r w:rsidR="00616175" w:rsidRPr="00BA19AC">
        <w:rPr>
          <w:color w:val="auto"/>
          <w:u w:val="single"/>
        </w:rPr>
        <w:t xml:space="preserve"> </w:t>
      </w:r>
      <w:r w:rsidR="009A0659" w:rsidRPr="00BA19AC">
        <w:rPr>
          <w:color w:val="auto"/>
          <w:u w:val="single"/>
        </w:rPr>
        <w:t>has</w:t>
      </w:r>
      <w:r w:rsidR="00616175" w:rsidRPr="00BA19AC">
        <w:rPr>
          <w:color w:val="auto"/>
          <w:u w:val="single"/>
        </w:rPr>
        <w:t xml:space="preserve"> the same definition as in </w:t>
      </w:r>
      <w:bookmarkStart w:id="10" w:name="page9R_mcid391"/>
      <w:bookmarkEnd w:id="10"/>
      <w:r w:rsidR="00616175" w:rsidRPr="00BA19AC">
        <w:rPr>
          <w:color w:val="auto"/>
          <w:u w:val="single"/>
        </w:rPr>
        <w:t xml:space="preserve">§6-9A-2 of this </w:t>
      </w:r>
      <w:r w:rsidR="009A0659" w:rsidRPr="00BA19AC">
        <w:rPr>
          <w:color w:val="auto"/>
          <w:u w:val="single"/>
        </w:rPr>
        <w:t>c</w:t>
      </w:r>
      <w:r w:rsidR="00616175" w:rsidRPr="00BA19AC">
        <w:rPr>
          <w:color w:val="auto"/>
          <w:u w:val="single"/>
        </w:rPr>
        <w:t>ode. The term does not include a public corporation, government or governmental subdivision, agency, or instrumentality.</w:t>
      </w:r>
      <w:bookmarkStart w:id="11" w:name="page9R_mcid47"/>
      <w:bookmarkEnd w:id="11"/>
    </w:p>
    <w:p w14:paraId="49199AAA" w14:textId="1B649D8C" w:rsidR="00616175" w:rsidRPr="00BA19AC" w:rsidRDefault="002D4CBF" w:rsidP="00542E05">
      <w:pPr>
        <w:pStyle w:val="SectionBody"/>
        <w:rPr>
          <w:color w:val="auto"/>
          <w:u w:val="single"/>
        </w:rPr>
      </w:pPr>
      <w:r w:rsidRPr="00BA19AC">
        <w:rPr>
          <w:color w:val="auto"/>
          <w:u w:val="single"/>
        </w:rPr>
        <w:t>"</w:t>
      </w:r>
      <w:r w:rsidR="00616175" w:rsidRPr="00BA19AC">
        <w:rPr>
          <w:color w:val="auto"/>
          <w:u w:val="single"/>
        </w:rPr>
        <w:t>Public agency</w:t>
      </w:r>
      <w:r w:rsidRPr="00BA19AC">
        <w:rPr>
          <w:color w:val="auto"/>
          <w:u w:val="single"/>
        </w:rPr>
        <w:t>"</w:t>
      </w:r>
      <w:r w:rsidR="00616175" w:rsidRPr="00BA19AC">
        <w:rPr>
          <w:color w:val="auto"/>
          <w:u w:val="single"/>
        </w:rPr>
        <w:t xml:space="preserve"> </w:t>
      </w:r>
      <w:bookmarkStart w:id="12" w:name="page9R_mcid49"/>
      <w:bookmarkEnd w:id="12"/>
      <w:r w:rsidR="009A0659" w:rsidRPr="00BA19AC">
        <w:rPr>
          <w:color w:val="auto"/>
          <w:u w:val="single"/>
        </w:rPr>
        <w:t>has</w:t>
      </w:r>
      <w:r w:rsidR="00616175" w:rsidRPr="00BA19AC">
        <w:rPr>
          <w:color w:val="auto"/>
          <w:u w:val="single"/>
        </w:rPr>
        <w:t xml:space="preserve"> the same definition as in </w:t>
      </w:r>
      <w:bookmarkStart w:id="13" w:name="page9R_mcid392"/>
      <w:bookmarkEnd w:id="13"/>
      <w:r w:rsidR="00616175" w:rsidRPr="00BA19AC">
        <w:rPr>
          <w:color w:val="auto"/>
          <w:u w:val="single"/>
        </w:rPr>
        <w:t xml:space="preserve">§6-9A-2 of this </w:t>
      </w:r>
      <w:r w:rsidR="009A0659" w:rsidRPr="00BA19AC">
        <w:rPr>
          <w:color w:val="auto"/>
          <w:u w:val="single"/>
        </w:rPr>
        <w:t>c</w:t>
      </w:r>
      <w:r w:rsidR="00616175" w:rsidRPr="00BA19AC">
        <w:rPr>
          <w:color w:val="auto"/>
          <w:u w:val="single"/>
        </w:rPr>
        <w:t>ode</w:t>
      </w:r>
      <w:r w:rsidR="009A0659" w:rsidRPr="00BA19AC">
        <w:rPr>
          <w:color w:val="auto"/>
          <w:u w:val="single"/>
        </w:rPr>
        <w:t>, however,</w:t>
      </w:r>
      <w:r w:rsidR="00616175" w:rsidRPr="00BA19AC">
        <w:rPr>
          <w:color w:val="auto"/>
          <w:u w:val="single"/>
        </w:rPr>
        <w:t xml:space="preserve"> </w:t>
      </w:r>
      <w:r w:rsidR="009A0659" w:rsidRPr="00BA19AC">
        <w:rPr>
          <w:color w:val="auto"/>
          <w:u w:val="single"/>
        </w:rPr>
        <w:t>f</w:t>
      </w:r>
      <w:r w:rsidR="00616175" w:rsidRPr="00BA19AC">
        <w:rPr>
          <w:color w:val="auto"/>
          <w:u w:val="single"/>
        </w:rPr>
        <w:t xml:space="preserve">or purposes of this </w:t>
      </w:r>
      <w:r w:rsidR="00616175" w:rsidRPr="00BA19AC">
        <w:rPr>
          <w:color w:val="auto"/>
          <w:u w:val="single"/>
        </w:rPr>
        <w:lastRenderedPageBreak/>
        <w:t xml:space="preserve">article, it does not include the </w:t>
      </w:r>
      <w:r w:rsidR="00622881" w:rsidRPr="00BA19AC">
        <w:rPr>
          <w:color w:val="auto"/>
          <w:u w:val="single"/>
        </w:rPr>
        <w:t>L</w:t>
      </w:r>
      <w:r w:rsidR="00616175" w:rsidRPr="00BA19AC">
        <w:rPr>
          <w:color w:val="auto"/>
          <w:u w:val="single"/>
        </w:rPr>
        <w:t>egislature.</w:t>
      </w:r>
    </w:p>
    <w:p w14:paraId="764F37BB" w14:textId="67699B06" w:rsidR="00616175" w:rsidRPr="00BA19AC" w:rsidRDefault="002D4CBF" w:rsidP="00542E05">
      <w:pPr>
        <w:pStyle w:val="SectionBody"/>
        <w:rPr>
          <w:color w:val="auto"/>
          <w:u w:val="single"/>
        </w:rPr>
      </w:pPr>
      <w:r w:rsidRPr="00BA19AC">
        <w:rPr>
          <w:color w:val="auto"/>
          <w:u w:val="single"/>
        </w:rPr>
        <w:t>"</w:t>
      </w:r>
      <w:r w:rsidR="00616175" w:rsidRPr="00BA19AC">
        <w:rPr>
          <w:color w:val="auto"/>
          <w:u w:val="single"/>
        </w:rPr>
        <w:t>Record</w:t>
      </w:r>
      <w:r w:rsidRPr="00BA19AC">
        <w:rPr>
          <w:color w:val="auto"/>
          <w:u w:val="single"/>
        </w:rPr>
        <w:t>"</w:t>
      </w:r>
      <w:r w:rsidR="00616175" w:rsidRPr="00BA19AC">
        <w:rPr>
          <w:color w:val="auto"/>
          <w:u w:val="single"/>
        </w:rPr>
        <w:t xml:space="preserve"> means information that is inscribed on a tangible medium or that is stored in an electronic or other medium and is retrievable in perceivable form.</w:t>
      </w:r>
      <w:bookmarkStart w:id="14" w:name="page14R_mcid6"/>
      <w:bookmarkStart w:id="15" w:name="page14R_mcid7"/>
      <w:bookmarkEnd w:id="14"/>
      <w:bookmarkEnd w:id="15"/>
    </w:p>
    <w:p w14:paraId="581A082E" w14:textId="39F94E1D" w:rsidR="00616175" w:rsidRPr="00BA19AC" w:rsidRDefault="002D4CBF" w:rsidP="00542E05">
      <w:pPr>
        <w:pStyle w:val="SectionBody"/>
        <w:rPr>
          <w:b/>
          <w:bCs/>
          <w:color w:val="auto"/>
          <w:u w:val="single"/>
        </w:rPr>
      </w:pPr>
      <w:r w:rsidRPr="00BA19AC">
        <w:rPr>
          <w:color w:val="auto"/>
          <w:u w:val="single"/>
        </w:rPr>
        <w:t>"</w:t>
      </w:r>
      <w:r w:rsidR="00616175" w:rsidRPr="00BA19AC">
        <w:rPr>
          <w:color w:val="auto"/>
          <w:u w:val="single"/>
        </w:rPr>
        <w:t>Virtual meeting</w:t>
      </w:r>
      <w:r w:rsidRPr="00BA19AC">
        <w:rPr>
          <w:color w:val="auto"/>
          <w:u w:val="single"/>
        </w:rPr>
        <w:t>"</w:t>
      </w:r>
      <w:r w:rsidR="00616175" w:rsidRPr="00BA19AC">
        <w:rPr>
          <w:color w:val="auto"/>
          <w:u w:val="single"/>
        </w:rPr>
        <w:t xml:space="preserve"> or </w:t>
      </w:r>
      <w:r w:rsidRPr="00BA19AC">
        <w:rPr>
          <w:color w:val="auto"/>
          <w:u w:val="single"/>
        </w:rPr>
        <w:t>"</w:t>
      </w:r>
      <w:r w:rsidR="00616175" w:rsidRPr="00BA19AC">
        <w:rPr>
          <w:color w:val="auto"/>
          <w:u w:val="single"/>
        </w:rPr>
        <w:t>virtually</w:t>
      </w:r>
      <w:r w:rsidRPr="00BA19AC">
        <w:rPr>
          <w:color w:val="auto"/>
          <w:u w:val="single"/>
        </w:rPr>
        <w:t>"</w:t>
      </w:r>
      <w:r w:rsidR="00616175" w:rsidRPr="00BA19AC">
        <w:rPr>
          <w:color w:val="auto"/>
          <w:u w:val="single"/>
        </w:rPr>
        <w:t xml:space="preserve"> means a meeting of a public agency or any part thereof, at which some or all of the members of the public agency participate wholly or partly by electronic means.</w:t>
      </w:r>
    </w:p>
    <w:p w14:paraId="2FBB8349" w14:textId="77777777" w:rsidR="00542E05" w:rsidRPr="00BA19AC" w:rsidRDefault="00616175" w:rsidP="00542E05">
      <w:pPr>
        <w:pStyle w:val="SectionHeading"/>
        <w:rPr>
          <w:color w:val="auto"/>
          <w:u w:val="single"/>
        </w:rPr>
        <w:sectPr w:rsidR="00542E05" w:rsidRPr="00BA19AC" w:rsidSect="00CE54F7">
          <w:type w:val="continuous"/>
          <w:pgSz w:w="12240" w:h="15840"/>
          <w:pgMar w:top="1417" w:right="1134" w:bottom="1640" w:left="1134" w:header="720" w:footer="720" w:gutter="0"/>
          <w:lnNumType w:countBy="1" w:distance="283" w:restart="continuous"/>
          <w:cols w:space="720"/>
          <w:docGrid w:linePitch="299"/>
        </w:sectPr>
      </w:pPr>
      <w:bookmarkStart w:id="16" w:name="Bookmark2"/>
      <w:bookmarkEnd w:id="16"/>
      <w:r w:rsidRPr="00BA19AC">
        <w:rPr>
          <w:color w:val="auto"/>
          <w:u w:val="single"/>
        </w:rPr>
        <w:t>§6-9C-3. Virtual meetings.</w:t>
      </w:r>
      <w:bookmarkStart w:id="17" w:name="page16R_mcid3"/>
      <w:bookmarkEnd w:id="17"/>
    </w:p>
    <w:p w14:paraId="3B1109F3" w14:textId="3C412F4A" w:rsidR="00616175" w:rsidRPr="00BA19AC" w:rsidRDefault="00616175" w:rsidP="00542E05">
      <w:pPr>
        <w:pStyle w:val="SectionBody"/>
        <w:rPr>
          <w:color w:val="auto"/>
          <w:u w:val="single"/>
        </w:rPr>
      </w:pPr>
      <w:r w:rsidRPr="00BA19AC">
        <w:rPr>
          <w:color w:val="auto"/>
          <w:u w:val="single"/>
        </w:rPr>
        <w:t>(a) A public agency may meet virtually during an emergency that is the subject of an</w:t>
      </w:r>
      <w:bookmarkStart w:id="18" w:name="page16R_mcid5"/>
      <w:bookmarkEnd w:id="18"/>
      <w:r w:rsidRPr="00BA19AC">
        <w:rPr>
          <w:color w:val="auto"/>
          <w:u w:val="single"/>
        </w:rPr>
        <w:t xml:space="preserve"> emergency declaration if otherwise permitted by law, or all or part of the jurisdiction of the</w:t>
      </w:r>
      <w:bookmarkStart w:id="19" w:name="page16R_mcid7"/>
      <w:bookmarkEnd w:id="19"/>
      <w:r w:rsidRPr="00BA19AC">
        <w:rPr>
          <w:color w:val="auto"/>
          <w:u w:val="single"/>
        </w:rPr>
        <w:t xml:space="preserve"> public agency is subject to the emergency declaration</w:t>
      </w:r>
      <w:r w:rsidR="00DF39AA">
        <w:rPr>
          <w:color w:val="auto"/>
          <w:u w:val="single"/>
        </w:rPr>
        <w:t xml:space="preserve">; </w:t>
      </w:r>
      <w:r w:rsidRPr="00BA19AC">
        <w:rPr>
          <w:color w:val="auto"/>
          <w:u w:val="single"/>
        </w:rPr>
        <w:t>and</w:t>
      </w:r>
      <w:bookmarkStart w:id="20" w:name="page16R_mcid8"/>
      <w:bookmarkEnd w:id="20"/>
    </w:p>
    <w:p w14:paraId="17B7763D" w14:textId="5FFFB59E" w:rsidR="00616175" w:rsidRPr="00BA19AC" w:rsidRDefault="00616175" w:rsidP="00542E05">
      <w:pPr>
        <w:pStyle w:val="SectionBody"/>
        <w:rPr>
          <w:color w:val="auto"/>
          <w:u w:val="single"/>
        </w:rPr>
      </w:pPr>
      <w:r w:rsidRPr="00BA19AC">
        <w:rPr>
          <w:color w:val="auto"/>
          <w:u w:val="single"/>
        </w:rPr>
        <w:t xml:space="preserve">(1) </w:t>
      </w:r>
      <w:r w:rsidR="009A0659" w:rsidRPr="00BA19AC">
        <w:rPr>
          <w:color w:val="auto"/>
          <w:u w:val="single"/>
        </w:rPr>
        <w:t>T</w:t>
      </w:r>
      <w:r w:rsidRPr="00BA19AC">
        <w:rPr>
          <w:color w:val="auto"/>
          <w:u w:val="single"/>
        </w:rPr>
        <w:t>he emergency declaration prohibits physical meetings</w:t>
      </w:r>
      <w:r w:rsidR="00DF39AA">
        <w:rPr>
          <w:color w:val="auto"/>
          <w:u w:val="single"/>
        </w:rPr>
        <w:t xml:space="preserve">; </w:t>
      </w:r>
      <w:r w:rsidRPr="00BA19AC">
        <w:rPr>
          <w:color w:val="auto"/>
          <w:u w:val="single"/>
        </w:rPr>
        <w:t>or</w:t>
      </w:r>
      <w:bookmarkStart w:id="21" w:name="page16R_mcid10"/>
      <w:bookmarkEnd w:id="21"/>
    </w:p>
    <w:p w14:paraId="743FB628" w14:textId="39B12049" w:rsidR="00616175" w:rsidRPr="00BA19AC" w:rsidRDefault="00616175" w:rsidP="00542E05">
      <w:pPr>
        <w:pStyle w:val="SectionBody"/>
        <w:rPr>
          <w:color w:val="auto"/>
          <w:u w:val="single"/>
        </w:rPr>
      </w:pPr>
      <w:r w:rsidRPr="00BA19AC">
        <w:rPr>
          <w:color w:val="auto"/>
          <w:u w:val="single"/>
        </w:rPr>
        <w:t xml:space="preserve">(2) </w:t>
      </w:r>
      <w:r w:rsidR="009A0659" w:rsidRPr="00BA19AC">
        <w:rPr>
          <w:color w:val="auto"/>
          <w:u w:val="single"/>
        </w:rPr>
        <w:t>T</w:t>
      </w:r>
      <w:r w:rsidRPr="00BA19AC">
        <w:rPr>
          <w:color w:val="auto"/>
          <w:u w:val="single"/>
        </w:rPr>
        <w:t>he person authorized by law or by rule of the public agency to act for the public agency determines that due to the emergency it would not be practical or prudent for the public agency to meet physically, and that person advises the other members of the public agency and the members of the public of the basis for the determination.</w:t>
      </w:r>
    </w:p>
    <w:p w14:paraId="4B3C1EFB" w14:textId="40FD0883" w:rsidR="00616175" w:rsidRPr="00BA19AC" w:rsidRDefault="00616175" w:rsidP="00542E05">
      <w:pPr>
        <w:pStyle w:val="SectionBody"/>
        <w:rPr>
          <w:color w:val="auto"/>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 xml:space="preserve">(b) If a virtual meeting of a public agency authorized by </w:t>
      </w:r>
      <w:r w:rsidR="009A0659" w:rsidRPr="00BA19AC">
        <w:rPr>
          <w:color w:val="auto"/>
          <w:u w:val="single"/>
        </w:rPr>
        <w:t>§</w:t>
      </w:r>
      <w:r w:rsidRPr="00BA19AC">
        <w:rPr>
          <w:color w:val="auto"/>
          <w:u w:val="single"/>
        </w:rPr>
        <w:t xml:space="preserve">6-9C-3(a) </w:t>
      </w:r>
      <w:r w:rsidR="009A0659" w:rsidRPr="00BA19AC">
        <w:rPr>
          <w:color w:val="auto"/>
          <w:u w:val="single"/>
        </w:rPr>
        <w:t xml:space="preserve">of this code </w:t>
      </w:r>
      <w:r w:rsidRPr="00BA19AC">
        <w:rPr>
          <w:color w:val="auto"/>
          <w:u w:val="single"/>
        </w:rPr>
        <w:t xml:space="preserve">complies with the requirements of </w:t>
      </w:r>
      <w:r w:rsidR="009A0659" w:rsidRPr="00BA19AC">
        <w:rPr>
          <w:color w:val="auto"/>
          <w:u w:val="single"/>
        </w:rPr>
        <w:t>§</w:t>
      </w:r>
      <w:r w:rsidRPr="00BA19AC">
        <w:rPr>
          <w:color w:val="auto"/>
          <w:u w:val="single"/>
        </w:rPr>
        <w:t xml:space="preserve">6-9C-4, </w:t>
      </w:r>
      <w:r w:rsidR="009A0659" w:rsidRPr="00BA19AC">
        <w:rPr>
          <w:color w:val="auto"/>
          <w:u w:val="single"/>
        </w:rPr>
        <w:t>§</w:t>
      </w:r>
      <w:r w:rsidRPr="00BA19AC">
        <w:rPr>
          <w:color w:val="auto"/>
          <w:u w:val="single"/>
        </w:rPr>
        <w:t xml:space="preserve">6-9C-5, and </w:t>
      </w:r>
      <w:r w:rsidR="009A0659" w:rsidRPr="00BA19AC">
        <w:rPr>
          <w:color w:val="auto"/>
          <w:u w:val="single"/>
        </w:rPr>
        <w:t>§</w:t>
      </w:r>
      <w:r w:rsidRPr="00BA19AC">
        <w:rPr>
          <w:color w:val="auto"/>
          <w:u w:val="single"/>
        </w:rPr>
        <w:t>6-9C-6</w:t>
      </w:r>
      <w:r w:rsidR="009A0659" w:rsidRPr="00BA19AC">
        <w:rPr>
          <w:color w:val="auto"/>
          <w:u w:val="single"/>
        </w:rPr>
        <w:t xml:space="preserve"> of this code</w:t>
      </w:r>
      <w:r w:rsidRPr="00BA19AC">
        <w:rPr>
          <w:color w:val="auto"/>
          <w:u w:val="single"/>
        </w:rPr>
        <w:t xml:space="preserve">, then any action taken at such a virtual meeting </w:t>
      </w:r>
      <w:r w:rsidR="009A0659" w:rsidRPr="00BA19AC">
        <w:rPr>
          <w:color w:val="auto"/>
          <w:u w:val="single"/>
        </w:rPr>
        <w:t>has</w:t>
      </w:r>
      <w:r w:rsidRPr="00BA19AC">
        <w:rPr>
          <w:color w:val="auto"/>
          <w:u w:val="single"/>
        </w:rPr>
        <w:t xml:space="preserve"> the same legal force and effect as an action taken at a physical meeting of the public agency. All other laws of the state that apply to a physical meeting of a public agency shall, to the extent practicable and not inconsistent with a virtual meeting, apply to a virtual meeting of the public agency</w:t>
      </w:r>
      <w:r w:rsidRPr="00BA19AC">
        <w:rPr>
          <w:color w:val="auto"/>
        </w:rPr>
        <w:t>.</w:t>
      </w:r>
    </w:p>
    <w:p w14:paraId="5C7D662A" w14:textId="3D86B29D" w:rsidR="00616175" w:rsidRPr="00BA19AC" w:rsidRDefault="00616175" w:rsidP="00616175">
      <w:pPr>
        <w:pStyle w:val="SectionHeading"/>
        <w:ind w:left="0" w:firstLine="0"/>
        <w:rPr>
          <w:color w:val="auto"/>
          <w:u w:val="single"/>
        </w:rPr>
      </w:pPr>
      <w:bookmarkStart w:id="22" w:name="Bookmark3"/>
      <w:bookmarkEnd w:id="22"/>
      <w:r w:rsidRPr="00BA19AC">
        <w:rPr>
          <w:color w:val="auto"/>
          <w:u w:val="single"/>
        </w:rPr>
        <w:t xml:space="preserve">§6-9C-4. Authorization for </w:t>
      </w:r>
      <w:r w:rsidR="00DF39AA">
        <w:rPr>
          <w:color w:val="auto"/>
          <w:u w:val="single"/>
        </w:rPr>
        <w:t>v</w:t>
      </w:r>
      <w:r w:rsidRPr="00BA19AC">
        <w:rPr>
          <w:color w:val="auto"/>
          <w:u w:val="single"/>
        </w:rPr>
        <w:t xml:space="preserve">irtual </w:t>
      </w:r>
      <w:r w:rsidR="00DF39AA">
        <w:rPr>
          <w:color w:val="auto"/>
          <w:u w:val="single"/>
        </w:rPr>
        <w:t>m</w:t>
      </w:r>
      <w:r w:rsidRPr="00BA19AC">
        <w:rPr>
          <w:color w:val="auto"/>
          <w:u w:val="single"/>
        </w:rPr>
        <w:t>eeting</w:t>
      </w:r>
      <w:r w:rsidR="00DF39AA">
        <w:rPr>
          <w:color w:val="auto"/>
          <w:u w:val="single"/>
        </w:rPr>
        <w:t>.</w:t>
      </w:r>
      <w:r w:rsidRPr="00BA19AC">
        <w:rPr>
          <w:color w:val="auto"/>
          <w:u w:val="single"/>
        </w:rPr>
        <w:t xml:space="preserve"> </w:t>
      </w:r>
    </w:p>
    <w:p w14:paraId="51C53113" w14:textId="77777777" w:rsidR="00616175" w:rsidRPr="00BA19AC" w:rsidRDefault="00616175" w:rsidP="00542E05">
      <w:pPr>
        <w:pStyle w:val="SectionBody"/>
        <w:rPr>
          <w:color w:val="auto"/>
          <w:u w:val="single"/>
        </w:rPr>
      </w:pPr>
      <w:r w:rsidRPr="00BA19AC">
        <w:rPr>
          <w:color w:val="auto"/>
          <w:u w:val="single"/>
        </w:rPr>
        <w:t>(a) A public agency may conduct a virtual meeting while an emergency declaration is in effect that applies to all or part of the jurisdiction of the public agency if:</w:t>
      </w:r>
    </w:p>
    <w:p w14:paraId="14F87B40" w14:textId="61936CD7" w:rsidR="00616175" w:rsidRPr="00BA19AC" w:rsidRDefault="00616175" w:rsidP="00542E05">
      <w:pPr>
        <w:pStyle w:val="SectionBody"/>
        <w:rPr>
          <w:color w:val="auto"/>
          <w:u w:val="single"/>
        </w:rPr>
      </w:pPr>
      <w:r w:rsidRPr="00BA19AC">
        <w:rPr>
          <w:color w:val="auto"/>
          <w:u w:val="single"/>
        </w:rPr>
        <w:t xml:space="preserve">(1) </w:t>
      </w:r>
      <w:r w:rsidR="009A0659" w:rsidRPr="00BA19AC">
        <w:rPr>
          <w:color w:val="auto"/>
          <w:u w:val="single"/>
        </w:rPr>
        <w:t>T</w:t>
      </w:r>
      <w:r w:rsidRPr="00BA19AC">
        <w:rPr>
          <w:color w:val="auto"/>
          <w:u w:val="single"/>
        </w:rPr>
        <w:t>he emergency declaration prohibits, limits, or has the effect of prohibiting or limiting an in-person meeting of the public agency; or</w:t>
      </w:r>
    </w:p>
    <w:p w14:paraId="1B9CF575" w14:textId="6F0318F9" w:rsidR="00616175" w:rsidRPr="00BA19AC" w:rsidRDefault="00616175" w:rsidP="00542E05">
      <w:pPr>
        <w:pStyle w:val="SectionBody"/>
        <w:rPr>
          <w:color w:val="auto"/>
          <w:u w:val="single"/>
        </w:rPr>
      </w:pPr>
      <w:r w:rsidRPr="00BA19AC">
        <w:rPr>
          <w:color w:val="auto"/>
          <w:u w:val="single"/>
        </w:rPr>
        <w:t xml:space="preserve">(2) </w:t>
      </w:r>
      <w:r w:rsidR="009A0659" w:rsidRPr="00BA19AC">
        <w:rPr>
          <w:color w:val="auto"/>
          <w:u w:val="single"/>
        </w:rPr>
        <w:t>The</w:t>
      </w:r>
      <w:r w:rsidRPr="00BA19AC">
        <w:rPr>
          <w:color w:val="auto"/>
          <w:u w:val="single"/>
        </w:rPr>
        <w:t xml:space="preserve"> presiding officer of the public agency or other individual authorized to act for the public </w:t>
      </w:r>
      <w:r w:rsidRPr="00BA19AC">
        <w:rPr>
          <w:color w:val="auto"/>
          <w:u w:val="single"/>
        </w:rPr>
        <w:lastRenderedPageBreak/>
        <w:t>agency determines it is not practical or prudent for the public agency to conduct an in-person meeting because of the emergency; and</w:t>
      </w:r>
    </w:p>
    <w:p w14:paraId="6F814D9C" w14:textId="047BF3B1" w:rsidR="00616175" w:rsidRPr="00BA19AC" w:rsidRDefault="00616175" w:rsidP="00542E05">
      <w:pPr>
        <w:pStyle w:val="SectionBody"/>
        <w:rPr>
          <w:color w:val="auto"/>
          <w:u w:val="single"/>
        </w:rPr>
      </w:pPr>
      <w:r w:rsidRPr="00BA19AC">
        <w:rPr>
          <w:color w:val="auto"/>
          <w:u w:val="single"/>
        </w:rPr>
        <w:t xml:space="preserve">(A) </w:t>
      </w:r>
      <w:r w:rsidR="009A0659" w:rsidRPr="00BA19AC">
        <w:rPr>
          <w:color w:val="auto"/>
          <w:u w:val="single"/>
        </w:rPr>
        <w:t>C</w:t>
      </w:r>
      <w:r w:rsidRPr="00BA19AC">
        <w:rPr>
          <w:color w:val="auto"/>
          <w:u w:val="single"/>
        </w:rPr>
        <w:t xml:space="preserve">ommunicates to the members of the public agency that the meeting </w:t>
      </w:r>
      <w:r w:rsidR="009A0659" w:rsidRPr="00BA19AC">
        <w:rPr>
          <w:color w:val="auto"/>
          <w:u w:val="single"/>
        </w:rPr>
        <w:t xml:space="preserve">shall </w:t>
      </w:r>
      <w:r w:rsidRPr="00BA19AC">
        <w:rPr>
          <w:color w:val="auto"/>
          <w:u w:val="single"/>
        </w:rPr>
        <w:t>be a virtual meeting; and</w:t>
      </w:r>
    </w:p>
    <w:p w14:paraId="4E8B5E25" w14:textId="33BE558B" w:rsidR="00616175" w:rsidRPr="00BA19AC" w:rsidRDefault="00616175" w:rsidP="00542E05">
      <w:pPr>
        <w:pStyle w:val="SectionBody"/>
        <w:rPr>
          <w:color w:val="auto"/>
          <w:u w:val="single"/>
        </w:rPr>
      </w:pPr>
      <w:r w:rsidRPr="00BA19AC">
        <w:rPr>
          <w:color w:val="auto"/>
          <w:u w:val="single"/>
        </w:rPr>
        <w:t xml:space="preserve">(B) </w:t>
      </w:r>
      <w:r w:rsidR="009A0659" w:rsidRPr="00BA19AC">
        <w:rPr>
          <w:color w:val="auto"/>
          <w:u w:val="single"/>
        </w:rPr>
        <w:t>T</w:t>
      </w:r>
      <w:r w:rsidRPr="00BA19AC">
        <w:rPr>
          <w:color w:val="auto"/>
          <w:u w:val="single"/>
        </w:rPr>
        <w:t>akes reasonable steps to inform members of the public that the</w:t>
      </w:r>
      <w:r w:rsidR="009A0659" w:rsidRPr="00BA19AC">
        <w:rPr>
          <w:color w:val="auto"/>
          <w:u w:val="single"/>
        </w:rPr>
        <w:t xml:space="preserve"> </w:t>
      </w:r>
      <w:r w:rsidRPr="00BA19AC">
        <w:rPr>
          <w:color w:val="auto"/>
          <w:u w:val="single"/>
        </w:rPr>
        <w:t xml:space="preserve">meeting </w:t>
      </w:r>
      <w:r w:rsidR="009A0659" w:rsidRPr="00BA19AC">
        <w:rPr>
          <w:color w:val="auto"/>
          <w:u w:val="single"/>
        </w:rPr>
        <w:t>shall</w:t>
      </w:r>
      <w:r w:rsidRPr="00BA19AC">
        <w:rPr>
          <w:color w:val="auto"/>
          <w:u w:val="single"/>
        </w:rPr>
        <w:t xml:space="preserve"> be a virtual meeting.</w:t>
      </w:r>
    </w:p>
    <w:p w14:paraId="53A790AD" w14:textId="2B8B4D71" w:rsidR="00616175" w:rsidRPr="00BA19AC" w:rsidRDefault="00616175" w:rsidP="00542E05">
      <w:pPr>
        <w:pStyle w:val="SectionBody"/>
        <w:rPr>
          <w:color w:val="auto"/>
          <w:u w:val="single"/>
        </w:rPr>
      </w:pPr>
      <w:r w:rsidRPr="00BA19AC">
        <w:rPr>
          <w:color w:val="auto"/>
          <w:u w:val="single"/>
        </w:rPr>
        <w:t>(b) An action taken at a virtual meeting that complies with the provisions of this act has the same effect as an action taken at an in-person meeting of the public agency</w:t>
      </w:r>
      <w:r w:rsidR="005E21EC" w:rsidRPr="00BA19AC">
        <w:rPr>
          <w:color w:val="auto"/>
          <w:u w:val="single"/>
        </w:rPr>
        <w:t>.</w:t>
      </w:r>
    </w:p>
    <w:p w14:paraId="5E661184" w14:textId="77777777" w:rsidR="00616175" w:rsidRPr="00BA19AC" w:rsidRDefault="00616175" w:rsidP="00542E05">
      <w:pPr>
        <w:pStyle w:val="SectionBody"/>
        <w:rPr>
          <w:b/>
          <w:bCs/>
          <w:color w:val="auto"/>
          <w:u w:val="single"/>
        </w:rPr>
      </w:pPr>
      <w:r w:rsidRPr="00BA19AC">
        <w:rPr>
          <w:color w:val="auto"/>
          <w:u w:val="single"/>
        </w:rPr>
        <w:t>(c) Other law that applies to an in-person meeting of a public agency applies, to the extent practicable, to a virtual meeting.</w:t>
      </w:r>
    </w:p>
    <w:p w14:paraId="0CBAD889" w14:textId="2593F9E9" w:rsidR="00616175" w:rsidRPr="00BA19AC" w:rsidRDefault="00616175" w:rsidP="00616175">
      <w:pPr>
        <w:pStyle w:val="SectionHeading"/>
        <w:jc w:val="left"/>
        <w:rPr>
          <w:bCs/>
          <w:color w:val="auto"/>
          <w:u w:val="single"/>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r w:rsidRPr="00BA19AC">
        <w:rPr>
          <w:bCs/>
          <w:color w:val="auto"/>
          <w:u w:val="single"/>
        </w:rPr>
        <w:t xml:space="preserve">§6-9C-5. Conduct of </w:t>
      </w:r>
      <w:r w:rsidR="00DF39AA">
        <w:rPr>
          <w:bCs/>
          <w:color w:val="auto"/>
          <w:u w:val="single"/>
        </w:rPr>
        <w:t>v</w:t>
      </w:r>
      <w:r w:rsidRPr="00BA19AC">
        <w:rPr>
          <w:bCs/>
          <w:color w:val="auto"/>
          <w:u w:val="single"/>
        </w:rPr>
        <w:t xml:space="preserve">irtual </w:t>
      </w:r>
      <w:r w:rsidR="00DF39AA">
        <w:rPr>
          <w:bCs/>
          <w:color w:val="auto"/>
          <w:u w:val="single"/>
        </w:rPr>
        <w:t>m</w:t>
      </w:r>
      <w:r w:rsidRPr="00BA19AC">
        <w:rPr>
          <w:bCs/>
          <w:color w:val="auto"/>
          <w:u w:val="single"/>
        </w:rPr>
        <w:t>eeting.</w:t>
      </w:r>
    </w:p>
    <w:p w14:paraId="7711C29A" w14:textId="1D1DF262" w:rsidR="00616175" w:rsidRPr="00BA19AC" w:rsidRDefault="00616175" w:rsidP="00542E05">
      <w:pPr>
        <w:pStyle w:val="SectionBody"/>
        <w:rPr>
          <w:color w:val="auto"/>
          <w:u w:val="single"/>
        </w:rPr>
      </w:pPr>
      <w:r w:rsidRPr="00BA19AC">
        <w:rPr>
          <w:color w:val="auto"/>
          <w:u w:val="single"/>
        </w:rPr>
        <w:t>(a) A public agency shall</w:t>
      </w:r>
      <w:r w:rsidR="009A0659" w:rsidRPr="00BA19AC">
        <w:rPr>
          <w:color w:val="auto"/>
          <w:u w:val="single"/>
        </w:rPr>
        <w:t>,</w:t>
      </w:r>
      <w:r w:rsidRPr="00BA19AC">
        <w:rPr>
          <w:color w:val="auto"/>
          <w:u w:val="single"/>
        </w:rPr>
        <w:t xml:space="preserve"> to the extent practicable</w:t>
      </w:r>
      <w:r w:rsidR="009A0659" w:rsidRPr="00BA19AC">
        <w:rPr>
          <w:color w:val="auto"/>
          <w:u w:val="single"/>
        </w:rPr>
        <w:t>,</w:t>
      </w:r>
      <w:r w:rsidRPr="00BA19AC">
        <w:rPr>
          <w:color w:val="auto"/>
          <w:u w:val="single"/>
        </w:rPr>
        <w:t xml:space="preserve"> select a means to conduct a virtual meeting that is compatible with assistive technology commonly used by individuals with disabilities and that facilitates the accommodation needs of individuals with disabilities to access the meeting. </w:t>
      </w:r>
    </w:p>
    <w:p w14:paraId="7F638F0B" w14:textId="67A2EDBA" w:rsidR="00616175" w:rsidRPr="00BA19AC" w:rsidRDefault="00616175" w:rsidP="00542E05">
      <w:pPr>
        <w:pStyle w:val="SectionBody"/>
        <w:rPr>
          <w:color w:val="auto"/>
          <w:u w:val="single"/>
        </w:rPr>
      </w:pPr>
      <w:r w:rsidRPr="00BA19AC">
        <w:rPr>
          <w:color w:val="auto"/>
          <w:u w:val="single"/>
        </w:rPr>
        <w:t xml:space="preserve">(b) Except as provided in </w:t>
      </w:r>
      <w:r w:rsidR="009A0659" w:rsidRPr="00BA19AC">
        <w:rPr>
          <w:color w:val="auto"/>
          <w:u w:val="single"/>
        </w:rPr>
        <w:t>§</w:t>
      </w:r>
      <w:r w:rsidRPr="00BA19AC">
        <w:rPr>
          <w:color w:val="auto"/>
          <w:u w:val="single"/>
        </w:rPr>
        <w:t xml:space="preserve">6-9C-5(c) or </w:t>
      </w:r>
      <w:r w:rsidR="009A0659" w:rsidRPr="00BA19AC">
        <w:rPr>
          <w:color w:val="auto"/>
          <w:u w:val="single"/>
        </w:rPr>
        <w:t>§6-9C-5</w:t>
      </w:r>
      <w:r w:rsidRPr="00BA19AC">
        <w:rPr>
          <w:color w:val="auto"/>
          <w:u w:val="single"/>
        </w:rPr>
        <w:t>(d)</w:t>
      </w:r>
      <w:r w:rsidR="009A0659" w:rsidRPr="00BA19AC">
        <w:rPr>
          <w:color w:val="auto"/>
          <w:u w:val="single"/>
        </w:rPr>
        <w:t xml:space="preserve"> of this code</w:t>
      </w:r>
      <w:r w:rsidRPr="00BA19AC">
        <w:rPr>
          <w:color w:val="auto"/>
          <w:u w:val="single"/>
        </w:rPr>
        <w:t xml:space="preserve">, the means used to conduct a virtual meeting </w:t>
      </w:r>
      <w:r w:rsidR="009A0659" w:rsidRPr="00BA19AC">
        <w:rPr>
          <w:color w:val="auto"/>
          <w:u w:val="single"/>
        </w:rPr>
        <w:t>shall</w:t>
      </w:r>
      <w:r w:rsidRPr="00BA19AC">
        <w:rPr>
          <w:color w:val="auto"/>
          <w:u w:val="single"/>
        </w:rPr>
        <w:t xml:space="preserve"> permit each member of the public agency who attends the meeting, contemporaneously and throughout the meeting, to see and hear, and to be seen and heard by, the other members of the public agency who attend the meeting.</w:t>
      </w:r>
    </w:p>
    <w:p w14:paraId="29739800" w14:textId="77777777" w:rsidR="00616175" w:rsidRPr="00BA19AC" w:rsidRDefault="00616175" w:rsidP="00542E05">
      <w:pPr>
        <w:pStyle w:val="SectionBody"/>
        <w:rPr>
          <w:color w:val="auto"/>
          <w:u w:val="single"/>
        </w:rPr>
      </w:pPr>
      <w:r w:rsidRPr="00BA19AC">
        <w:rPr>
          <w:color w:val="auto"/>
          <w:u w:val="single"/>
        </w:rPr>
        <w:t>(c) If a member of a public agency is unable to obtain visual access to the virtual meeting but is able to obtain audio access that permits the member, contemporaneously and throughout the meeting, to hear and be heard by the other members of the public agency who attend the meeting, the member may attend by audio access.</w:t>
      </w:r>
    </w:p>
    <w:p w14:paraId="215BBE8A" w14:textId="38B09733" w:rsidR="00616175" w:rsidRPr="00BA19AC" w:rsidRDefault="00616175" w:rsidP="00542E05">
      <w:pPr>
        <w:pStyle w:val="SectionBody"/>
        <w:rPr>
          <w:color w:val="auto"/>
          <w:u w:val="single"/>
        </w:rPr>
      </w:pPr>
      <w:r w:rsidRPr="00BA19AC">
        <w:rPr>
          <w:color w:val="auto"/>
          <w:u w:val="single"/>
        </w:rPr>
        <w:t xml:space="preserve">(d) If a public agency lacks the capacity to provide contemporaneous visual access to a virtual meeting for members of the public agency, the public agency may conduct the meeting by audio-only access that permits each member of the public agency who attends the meeting, contemporaneously </w:t>
      </w:r>
      <w:r w:rsidRPr="00BA19AC">
        <w:rPr>
          <w:color w:val="auto"/>
          <w:u w:val="single"/>
        </w:rPr>
        <w:lastRenderedPageBreak/>
        <w:t>and throughout the meeting, to hear and be heard by the other members of the</w:t>
      </w:r>
      <w:r w:rsidR="009A0659" w:rsidRPr="00BA19AC">
        <w:rPr>
          <w:color w:val="auto"/>
          <w:u w:val="single"/>
        </w:rPr>
        <w:t xml:space="preserve"> </w:t>
      </w:r>
      <w:r w:rsidRPr="00BA19AC">
        <w:rPr>
          <w:color w:val="auto"/>
          <w:u w:val="single"/>
        </w:rPr>
        <w:t>public agency who attend the meeting.</w:t>
      </w:r>
    </w:p>
    <w:p w14:paraId="57A9783E" w14:textId="77777777" w:rsidR="00616175" w:rsidRPr="00BA19AC" w:rsidRDefault="00616175" w:rsidP="00542E05">
      <w:pPr>
        <w:pStyle w:val="SectionBody"/>
        <w:rPr>
          <w:color w:val="auto"/>
          <w:u w:val="single"/>
        </w:rPr>
      </w:pPr>
      <w:r w:rsidRPr="00BA19AC">
        <w:rPr>
          <w:color w:val="auto"/>
          <w:u w:val="single"/>
        </w:rPr>
        <w:t>(e) A member of a public agency who attends a virtual meeting is considered present for all</w:t>
      </w:r>
    </w:p>
    <w:p w14:paraId="1B76C0A3" w14:textId="6881F10D" w:rsidR="00616175" w:rsidRPr="00BA19AC" w:rsidRDefault="00616175" w:rsidP="00AA6A5F">
      <w:pPr>
        <w:pStyle w:val="SectionBody"/>
        <w:ind w:firstLine="0"/>
        <w:rPr>
          <w:color w:val="auto"/>
          <w:u w:val="single"/>
        </w:rPr>
      </w:pPr>
      <w:r w:rsidRPr="00BA19AC">
        <w:rPr>
          <w:color w:val="auto"/>
          <w:u w:val="single"/>
        </w:rPr>
        <w:t xml:space="preserve">purposes, including for determination of a quorum and voting, if contemporaneously and throughout the meeting, the member </w:t>
      </w:r>
      <w:r w:rsidR="009A0659" w:rsidRPr="00BA19AC">
        <w:rPr>
          <w:color w:val="auto"/>
          <w:u w:val="single"/>
        </w:rPr>
        <w:t>may</w:t>
      </w:r>
      <w:r w:rsidRPr="00BA19AC">
        <w:rPr>
          <w:color w:val="auto"/>
          <w:u w:val="single"/>
        </w:rPr>
        <w:t>:</w:t>
      </w:r>
    </w:p>
    <w:p w14:paraId="35C8E616" w14:textId="718371C3" w:rsidR="00616175" w:rsidRPr="00BA19AC" w:rsidRDefault="00616175" w:rsidP="00542E05">
      <w:pPr>
        <w:pStyle w:val="SectionBody"/>
        <w:rPr>
          <w:color w:val="auto"/>
          <w:u w:val="single"/>
        </w:rPr>
      </w:pPr>
      <w:r w:rsidRPr="00BA19AC">
        <w:rPr>
          <w:color w:val="auto"/>
          <w:u w:val="single"/>
        </w:rPr>
        <w:t xml:space="preserve">(1) </w:t>
      </w:r>
      <w:r w:rsidR="009A0659" w:rsidRPr="00BA19AC">
        <w:rPr>
          <w:color w:val="auto"/>
          <w:u w:val="single"/>
        </w:rPr>
        <w:t>F</w:t>
      </w:r>
      <w:r w:rsidRPr="00BA19AC">
        <w:rPr>
          <w:color w:val="auto"/>
          <w:u w:val="single"/>
        </w:rPr>
        <w:t xml:space="preserve">or a meeting conducted in compliance with </w:t>
      </w:r>
      <w:r w:rsidRPr="00BA19AC">
        <w:rPr>
          <w:rFonts w:cs="Arial"/>
          <w:color w:val="auto"/>
          <w:u w:val="single"/>
        </w:rPr>
        <w:t>§</w:t>
      </w:r>
      <w:r w:rsidRPr="00BA19AC">
        <w:rPr>
          <w:color w:val="auto"/>
          <w:u w:val="single"/>
        </w:rPr>
        <w:t xml:space="preserve">6-9C-5(b) of this </w:t>
      </w:r>
      <w:r w:rsidR="009A0659" w:rsidRPr="00BA19AC">
        <w:rPr>
          <w:color w:val="auto"/>
          <w:u w:val="single"/>
        </w:rPr>
        <w:t>c</w:t>
      </w:r>
      <w:r w:rsidRPr="00BA19AC">
        <w:rPr>
          <w:color w:val="auto"/>
          <w:u w:val="single"/>
        </w:rPr>
        <w:t>ode, see and hear and be seen and heard by the other members of the public agency who attend; or</w:t>
      </w:r>
    </w:p>
    <w:p w14:paraId="772FAEA8" w14:textId="7533D8F3" w:rsidR="00616175" w:rsidRPr="00BA19AC" w:rsidRDefault="00616175" w:rsidP="00542E05">
      <w:pPr>
        <w:pStyle w:val="SectionBody"/>
        <w:rPr>
          <w:color w:val="auto"/>
          <w:u w:val="single"/>
        </w:rPr>
      </w:pPr>
      <w:r w:rsidRPr="00BA19AC">
        <w:rPr>
          <w:color w:val="auto"/>
          <w:u w:val="single"/>
        </w:rPr>
        <w:t xml:space="preserve">(2) </w:t>
      </w:r>
      <w:r w:rsidR="009A0659" w:rsidRPr="00BA19AC">
        <w:rPr>
          <w:color w:val="auto"/>
          <w:u w:val="single"/>
        </w:rPr>
        <w:t>F</w:t>
      </w:r>
      <w:r w:rsidRPr="00BA19AC">
        <w:rPr>
          <w:color w:val="auto"/>
          <w:u w:val="single"/>
        </w:rPr>
        <w:t xml:space="preserve">or a meeting conducted in compliance with </w:t>
      </w:r>
      <w:r w:rsidRPr="00BA19AC">
        <w:rPr>
          <w:rFonts w:cs="Arial"/>
          <w:color w:val="auto"/>
          <w:u w:val="single"/>
        </w:rPr>
        <w:t>§</w:t>
      </w:r>
      <w:r w:rsidRPr="00BA19AC">
        <w:rPr>
          <w:color w:val="auto"/>
          <w:u w:val="single"/>
        </w:rPr>
        <w:t xml:space="preserve">6-9C-5(c) or (d) of this </w:t>
      </w:r>
      <w:r w:rsidR="00DF39AA">
        <w:rPr>
          <w:color w:val="auto"/>
          <w:u w:val="single"/>
        </w:rPr>
        <w:t>c</w:t>
      </w:r>
      <w:r w:rsidRPr="00BA19AC">
        <w:rPr>
          <w:color w:val="auto"/>
          <w:u w:val="single"/>
        </w:rPr>
        <w:t xml:space="preserve">ode, </w:t>
      </w:r>
      <w:r w:rsidR="009A0659" w:rsidRPr="00BA19AC">
        <w:rPr>
          <w:color w:val="auto"/>
          <w:u w:val="single"/>
        </w:rPr>
        <w:t>may</w:t>
      </w:r>
      <w:r w:rsidRPr="00BA19AC">
        <w:rPr>
          <w:color w:val="auto"/>
          <w:u w:val="single"/>
        </w:rPr>
        <w:t xml:space="preserve"> hear and be heard by the other members of the public agency who attend.</w:t>
      </w:r>
    </w:p>
    <w:p w14:paraId="7B4C6CF9" w14:textId="77777777" w:rsidR="00616175" w:rsidRPr="00BA19AC" w:rsidRDefault="00616175" w:rsidP="00542E05">
      <w:pPr>
        <w:pStyle w:val="SectionBody"/>
        <w:rPr>
          <w:color w:val="auto"/>
          <w:u w:val="single"/>
        </w:rPr>
      </w:pPr>
      <w:r w:rsidRPr="00BA19AC">
        <w:rPr>
          <w:color w:val="auto"/>
          <w:u w:val="single"/>
        </w:rPr>
        <w:t>(f) A member of a public agency who attends a virtual meeting through electronic means that provide audio-only access to the meeting shall state the member’s name each time the member speaks. Failure by a member to state the member’s name does not invalidate an action taken at the virtual meeting.</w:t>
      </w:r>
    </w:p>
    <w:p w14:paraId="3DFD75BB" w14:textId="77777777" w:rsidR="00616175" w:rsidRPr="00BA19AC" w:rsidRDefault="00616175" w:rsidP="00542E05">
      <w:pPr>
        <w:pStyle w:val="SectionBody"/>
        <w:rPr>
          <w:color w:val="auto"/>
          <w:u w:val="single"/>
        </w:rPr>
      </w:pPr>
      <w:r w:rsidRPr="00BA19AC">
        <w:rPr>
          <w:color w:val="auto"/>
          <w:u w:val="single"/>
        </w:rPr>
        <w:t>(g) A vote taken at a virtual meeting shall be by a process that identifies how each member of the public agency votes.</w:t>
      </w:r>
    </w:p>
    <w:p w14:paraId="3F9A68B7" w14:textId="76E439EA" w:rsidR="00616175" w:rsidRPr="00BA19AC" w:rsidRDefault="00616175" w:rsidP="00542E05">
      <w:pPr>
        <w:pStyle w:val="SectionBody"/>
        <w:rPr>
          <w:color w:val="auto"/>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 xml:space="preserve">(h) The minutes of a virtual meeting </w:t>
      </w:r>
      <w:r w:rsidR="000D6635" w:rsidRPr="00BA19AC">
        <w:rPr>
          <w:color w:val="auto"/>
          <w:u w:val="single"/>
        </w:rPr>
        <w:t>shall</w:t>
      </w:r>
      <w:r w:rsidRPr="00BA19AC">
        <w:rPr>
          <w:color w:val="auto"/>
          <w:u w:val="single"/>
        </w:rPr>
        <w:t xml:space="preserve"> include any vote taken, that the meeting was conducted by electronic means, the technology used, and which members of the public agency attended by electronic means.</w:t>
      </w:r>
    </w:p>
    <w:p w14:paraId="21B00FE5" w14:textId="3AF30820" w:rsidR="00616175" w:rsidRPr="00BA19AC" w:rsidRDefault="00616175" w:rsidP="00616175">
      <w:pPr>
        <w:pStyle w:val="SectionHeading"/>
        <w:jc w:val="left"/>
        <w:rPr>
          <w:color w:val="auto"/>
          <w:u w:val="single"/>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bookmarkStart w:id="23" w:name="Bookmark4"/>
      <w:bookmarkEnd w:id="23"/>
      <w:r w:rsidRPr="00BA19AC">
        <w:rPr>
          <w:color w:val="auto"/>
          <w:u w:val="single"/>
        </w:rPr>
        <w:t>§6-9C-6. Public observation</w:t>
      </w:r>
      <w:r w:rsidR="00DF39AA">
        <w:rPr>
          <w:color w:val="auto"/>
          <w:u w:val="single"/>
        </w:rPr>
        <w:t>.</w:t>
      </w:r>
    </w:p>
    <w:p w14:paraId="7A5E8EBE" w14:textId="77777777" w:rsidR="00616175" w:rsidRPr="00BA19AC" w:rsidRDefault="00616175" w:rsidP="00542E05">
      <w:pPr>
        <w:pStyle w:val="SectionBody"/>
        <w:rPr>
          <w:color w:val="auto"/>
          <w:u w:val="single"/>
        </w:rPr>
      </w:pPr>
      <w:r w:rsidRPr="00BA19AC">
        <w:rPr>
          <w:color w:val="auto"/>
          <w:u w:val="single"/>
        </w:rPr>
        <w:t>(a) If the open meetings law requires that the public be able to contemporaneously observe all or part of a meeting of a public agency:</w:t>
      </w:r>
    </w:p>
    <w:p w14:paraId="189704F7" w14:textId="5D150EE4" w:rsidR="00616175" w:rsidRPr="00BA19AC" w:rsidRDefault="00616175" w:rsidP="00542E05">
      <w:pPr>
        <w:pStyle w:val="SectionBody"/>
        <w:rPr>
          <w:color w:val="auto"/>
          <w:u w:val="single"/>
        </w:rPr>
      </w:pPr>
      <w:r w:rsidRPr="00BA19AC">
        <w:rPr>
          <w:color w:val="auto"/>
          <w:u w:val="single"/>
        </w:rPr>
        <w:t xml:space="preserve">(1) </w:t>
      </w:r>
      <w:r w:rsidR="000D6635" w:rsidRPr="00BA19AC">
        <w:rPr>
          <w:color w:val="auto"/>
          <w:u w:val="single"/>
        </w:rPr>
        <w:t>T</w:t>
      </w:r>
      <w:r w:rsidRPr="00BA19AC">
        <w:rPr>
          <w:color w:val="auto"/>
          <w:u w:val="single"/>
        </w:rPr>
        <w:t>he public agency shall permit the public to contemporaneously observe a virtual meeting or the part of the virtual meeting that would be required to be open to the public if it were part of an in-person meeting; and</w:t>
      </w:r>
    </w:p>
    <w:p w14:paraId="74A6279B" w14:textId="09EADC5A" w:rsidR="00616175" w:rsidRPr="00BA19AC" w:rsidRDefault="00616175" w:rsidP="00542E05">
      <w:pPr>
        <w:pStyle w:val="SectionBody"/>
        <w:rPr>
          <w:color w:val="auto"/>
          <w:u w:val="single"/>
        </w:rPr>
      </w:pPr>
      <w:r w:rsidRPr="00BA19AC">
        <w:rPr>
          <w:color w:val="auto"/>
          <w:u w:val="single"/>
        </w:rPr>
        <w:t xml:space="preserve">(2) </w:t>
      </w:r>
      <w:r w:rsidR="000D6635" w:rsidRPr="00BA19AC">
        <w:rPr>
          <w:color w:val="auto"/>
          <w:u w:val="single"/>
        </w:rPr>
        <w:t>T</w:t>
      </w:r>
      <w:r w:rsidRPr="00BA19AC">
        <w:rPr>
          <w:color w:val="auto"/>
          <w:u w:val="single"/>
        </w:rPr>
        <w:t xml:space="preserve">he public agency shall provide the technological means to allow the members of the public </w:t>
      </w:r>
      <w:r w:rsidRPr="00BA19AC">
        <w:rPr>
          <w:color w:val="auto"/>
          <w:u w:val="single"/>
        </w:rPr>
        <w:lastRenderedPageBreak/>
        <w:t xml:space="preserve">who observe the virtual meeting to see and hear or, if the public agency conducts the meeting by audio-only access under </w:t>
      </w:r>
      <w:r w:rsidRPr="00BA19AC">
        <w:rPr>
          <w:rFonts w:cs="Arial"/>
          <w:color w:val="auto"/>
          <w:u w:val="single"/>
        </w:rPr>
        <w:t>§</w:t>
      </w:r>
      <w:r w:rsidRPr="00BA19AC">
        <w:rPr>
          <w:color w:val="auto"/>
          <w:u w:val="single"/>
        </w:rPr>
        <w:t xml:space="preserve">6-9C-5(d) of this </w:t>
      </w:r>
      <w:r w:rsidR="000D6635" w:rsidRPr="00BA19AC">
        <w:rPr>
          <w:color w:val="auto"/>
          <w:u w:val="single"/>
        </w:rPr>
        <w:t>c</w:t>
      </w:r>
      <w:r w:rsidRPr="00BA19AC">
        <w:rPr>
          <w:color w:val="auto"/>
          <w:u w:val="single"/>
        </w:rPr>
        <w:t>ode, to hear any members of the public authorized by the public agency to speak in the meeting.</w:t>
      </w:r>
    </w:p>
    <w:p w14:paraId="254A6823" w14:textId="50F4AFEC" w:rsidR="00616175" w:rsidRPr="00BA19AC" w:rsidRDefault="00616175" w:rsidP="00542E05">
      <w:pPr>
        <w:pStyle w:val="SectionBody"/>
        <w:rPr>
          <w:color w:val="auto"/>
          <w:u w:val="single"/>
        </w:rPr>
      </w:pPr>
      <w:r w:rsidRPr="00BA19AC">
        <w:rPr>
          <w:color w:val="auto"/>
          <w:u w:val="single"/>
        </w:rPr>
        <w:t xml:space="preserve">(b) A document, exhibit, or other record presented to a public agency at a virtual meeting that, under the open meetings law, would have been available to the public at an in-person meeting, including members of the public observing or participating in a virtual meeting under </w:t>
      </w:r>
      <w:r w:rsidRPr="00BA19AC">
        <w:rPr>
          <w:rFonts w:cs="Arial"/>
          <w:color w:val="auto"/>
          <w:u w:val="single"/>
        </w:rPr>
        <w:t>§</w:t>
      </w:r>
      <w:r w:rsidRPr="00BA19AC">
        <w:rPr>
          <w:color w:val="auto"/>
          <w:u w:val="single"/>
        </w:rPr>
        <w:t xml:space="preserve">6-9C-7 of this </w:t>
      </w:r>
      <w:r w:rsidR="000D6635" w:rsidRPr="00BA19AC">
        <w:rPr>
          <w:color w:val="auto"/>
          <w:u w:val="single"/>
        </w:rPr>
        <w:t>c</w:t>
      </w:r>
      <w:r w:rsidRPr="00BA19AC">
        <w:rPr>
          <w:color w:val="auto"/>
          <w:u w:val="single"/>
        </w:rPr>
        <w:t xml:space="preserve">ode, </w:t>
      </w:r>
      <w:r w:rsidR="000D6635" w:rsidRPr="00BA19AC">
        <w:rPr>
          <w:color w:val="auto"/>
          <w:u w:val="single"/>
        </w:rPr>
        <w:t>shall</w:t>
      </w:r>
      <w:r w:rsidRPr="00BA19AC">
        <w:rPr>
          <w:color w:val="auto"/>
          <w:u w:val="single"/>
        </w:rPr>
        <w:t xml:space="preserve"> be made available to the public contemporaneously with the virtual meeting to the extent practicable.</w:t>
      </w:r>
    </w:p>
    <w:p w14:paraId="3289BFE3" w14:textId="77777777" w:rsidR="00616175" w:rsidRPr="00BA19AC" w:rsidRDefault="00616175" w:rsidP="00616175">
      <w:pPr>
        <w:pStyle w:val="SectionHeading"/>
        <w:tabs>
          <w:tab w:val="left" w:pos="7572"/>
        </w:tabs>
        <w:jc w:val="left"/>
        <w:rPr>
          <w:color w:val="auto"/>
          <w:u w:val="single"/>
        </w:rPr>
        <w:sectPr w:rsidR="00616175" w:rsidRPr="00BA19AC" w:rsidSect="00CE54F7">
          <w:type w:val="continuous"/>
          <w:pgSz w:w="12240" w:h="15840"/>
          <w:pgMar w:top="1417" w:right="1134" w:bottom="1640" w:left="1134" w:header="720" w:footer="720" w:gutter="0"/>
          <w:lnNumType w:countBy="1" w:distance="283" w:restart="continuous"/>
          <w:cols w:space="720"/>
          <w:docGrid w:linePitch="299"/>
        </w:sectPr>
      </w:pPr>
      <w:bookmarkStart w:id="24" w:name="Bookmark5"/>
      <w:bookmarkEnd w:id="24"/>
      <w:r w:rsidRPr="00BA19AC">
        <w:rPr>
          <w:color w:val="auto"/>
          <w:u w:val="single"/>
        </w:rPr>
        <w:t>§6-9C-7. Public Participation.</w:t>
      </w:r>
    </w:p>
    <w:p w14:paraId="699331A4" w14:textId="77777777" w:rsidR="00616175" w:rsidRPr="00BA19AC" w:rsidRDefault="00616175" w:rsidP="00542E05">
      <w:pPr>
        <w:pStyle w:val="SectionBody"/>
        <w:rPr>
          <w:color w:val="auto"/>
          <w:u w:val="single"/>
        </w:rPr>
      </w:pPr>
      <w:r w:rsidRPr="00BA19AC">
        <w:rPr>
          <w:color w:val="auto"/>
          <w:u w:val="single"/>
        </w:rPr>
        <w:t>(a) If a law of this state or a political subdivision of the state or a rule, practice, or procedure adopted by the public agency requires that members of the public be permitted to participate in a meeting of the public agency, the public agency to the extent practicable shall permit members of the public to participate in a virtual meeting, subject to the conditions that apply at an in-person meeting of the public agency.</w:t>
      </w:r>
    </w:p>
    <w:p w14:paraId="4EE45A09" w14:textId="6FBF1A92" w:rsidR="00616175" w:rsidRPr="00BA19AC" w:rsidRDefault="00616175" w:rsidP="00542E05">
      <w:pPr>
        <w:pStyle w:val="SectionBody"/>
        <w:rPr>
          <w:color w:val="auto"/>
          <w:u w:val="single"/>
        </w:rPr>
      </w:pPr>
      <w:r w:rsidRPr="00BA19AC">
        <w:rPr>
          <w:color w:val="auto"/>
          <w:u w:val="single"/>
        </w:rPr>
        <w:t xml:space="preserve">(b) If members of the public are permitted to speak at a virtual meeting, the technology used to conduct the meeting </w:t>
      </w:r>
      <w:r w:rsidR="000D6635" w:rsidRPr="00BA19AC">
        <w:rPr>
          <w:color w:val="auto"/>
          <w:u w:val="single"/>
        </w:rPr>
        <w:t>shall</w:t>
      </w:r>
      <w:r w:rsidRPr="00BA19AC">
        <w:rPr>
          <w:color w:val="auto"/>
          <w:u w:val="single"/>
        </w:rPr>
        <w:t xml:space="preserve"> permit the members of the public agency and members of the public attending the meeting to hear the members of the public who speak at the meeting.</w:t>
      </w:r>
    </w:p>
    <w:p w14:paraId="295EF5F8" w14:textId="7C4A3F2E" w:rsidR="00616175" w:rsidRPr="00BA19AC" w:rsidRDefault="00616175" w:rsidP="00542E05">
      <w:pPr>
        <w:pStyle w:val="SectionBody"/>
        <w:rPr>
          <w:color w:val="auto"/>
          <w:u w:val="single"/>
        </w:rPr>
      </w:pPr>
      <w:r w:rsidRPr="00BA19AC">
        <w:rPr>
          <w:color w:val="auto"/>
          <w:u w:val="single"/>
        </w:rPr>
        <w:t>(c) If a public agency considers at a virtual meeting a matter affecting the right or interest of a person entitled by other law of the state or a political subdivision of this state or by rule of the public agency to participate, present evidence, or examine or cross-examine witnesses at an in-person meeting, the public agency shall permit the person to use the same technology that the public agency uses to conduct the virtual meeting, or provide equivalent access, to attend the meeting and present evidence, or examine or cross-examine witnesses in the meeting.</w:t>
      </w:r>
    </w:p>
    <w:p w14:paraId="3B0EF7BF" w14:textId="6E40BA9C" w:rsidR="00616175" w:rsidRPr="00BA19AC" w:rsidRDefault="00616175" w:rsidP="00542E05">
      <w:pPr>
        <w:pStyle w:val="SectionBody"/>
        <w:rPr>
          <w:color w:val="auto"/>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t xml:space="preserve">(d) If a person to which </w:t>
      </w:r>
      <w:r w:rsidRPr="00BA19AC">
        <w:rPr>
          <w:rFonts w:cs="Arial"/>
          <w:color w:val="auto"/>
          <w:u w:val="single"/>
        </w:rPr>
        <w:t>§</w:t>
      </w:r>
      <w:r w:rsidRPr="00BA19AC">
        <w:rPr>
          <w:color w:val="auto"/>
          <w:u w:val="single"/>
        </w:rPr>
        <w:t xml:space="preserve">6-9C-7(c) of this </w:t>
      </w:r>
      <w:r w:rsidR="000D6635" w:rsidRPr="00BA19AC">
        <w:rPr>
          <w:color w:val="auto"/>
          <w:u w:val="single"/>
        </w:rPr>
        <w:t>c</w:t>
      </w:r>
      <w:r w:rsidRPr="00BA19AC">
        <w:rPr>
          <w:color w:val="auto"/>
          <w:u w:val="single"/>
        </w:rPr>
        <w:t xml:space="preserve">ode applies objects that the virtual meeting does not allow the person to effectively protect the right or interest referred to in </w:t>
      </w:r>
      <w:r w:rsidRPr="00BA19AC">
        <w:rPr>
          <w:rFonts w:cs="Arial"/>
          <w:color w:val="auto"/>
          <w:u w:val="single"/>
        </w:rPr>
        <w:t>§</w:t>
      </w:r>
      <w:r w:rsidRPr="00BA19AC">
        <w:rPr>
          <w:color w:val="auto"/>
          <w:u w:val="single"/>
        </w:rPr>
        <w:t xml:space="preserve">6-9C-7(c) of this </w:t>
      </w:r>
      <w:r w:rsidR="000D6635" w:rsidRPr="00BA19AC">
        <w:rPr>
          <w:color w:val="auto"/>
          <w:u w:val="single"/>
        </w:rPr>
        <w:t>c</w:t>
      </w:r>
      <w:r w:rsidRPr="00BA19AC">
        <w:rPr>
          <w:color w:val="auto"/>
          <w:u w:val="single"/>
        </w:rPr>
        <w:t>ode</w:t>
      </w:r>
      <w:r w:rsidR="000D6635" w:rsidRPr="00BA19AC">
        <w:rPr>
          <w:color w:val="auto"/>
          <w:u w:val="single"/>
        </w:rPr>
        <w:t>,</w:t>
      </w:r>
      <w:r w:rsidRPr="00BA19AC">
        <w:rPr>
          <w:color w:val="auto"/>
          <w:u w:val="single"/>
        </w:rPr>
        <w:t xml:space="preserve"> </w:t>
      </w:r>
      <w:r w:rsidR="000D6635" w:rsidRPr="00BA19AC">
        <w:rPr>
          <w:color w:val="auto"/>
          <w:u w:val="single"/>
        </w:rPr>
        <w:t>t</w:t>
      </w:r>
      <w:r w:rsidRPr="00BA19AC">
        <w:rPr>
          <w:color w:val="auto"/>
          <w:u w:val="single"/>
        </w:rPr>
        <w:t xml:space="preserve">he public agency shall consider the objection and may proceed with the matter at a virtual meeting if the agency </w:t>
      </w:r>
      <w:r w:rsidRPr="00BA19AC">
        <w:rPr>
          <w:color w:val="auto"/>
          <w:u w:val="single"/>
        </w:rPr>
        <w:lastRenderedPageBreak/>
        <w:t xml:space="preserve">determines that the virtual meeting will allow the person to effectively protect the right or interest. The determination and the reason for the determination </w:t>
      </w:r>
      <w:r w:rsidR="000D6635" w:rsidRPr="00BA19AC">
        <w:rPr>
          <w:color w:val="auto"/>
          <w:u w:val="single"/>
        </w:rPr>
        <w:t>shall</w:t>
      </w:r>
      <w:r w:rsidRPr="00BA19AC">
        <w:rPr>
          <w:color w:val="auto"/>
          <w:u w:val="single"/>
        </w:rPr>
        <w:t xml:space="preserve"> be stated in a record.</w:t>
      </w:r>
    </w:p>
    <w:p w14:paraId="48432D42" w14:textId="69F7CF19" w:rsidR="00616175" w:rsidRPr="00BA19AC" w:rsidRDefault="00616175" w:rsidP="00616175">
      <w:pPr>
        <w:pStyle w:val="SectionHeading"/>
        <w:jc w:val="left"/>
        <w:rPr>
          <w:color w:val="auto"/>
          <w:u w:val="single"/>
        </w:rPr>
        <w:sectPr w:rsidR="00616175" w:rsidRPr="00BA19AC" w:rsidSect="00CE54F7">
          <w:type w:val="continuous"/>
          <w:pgSz w:w="12240" w:h="15840"/>
          <w:pgMar w:top="1417" w:right="1134" w:bottom="1640" w:left="1134" w:header="720" w:footer="720" w:gutter="0"/>
          <w:lnNumType w:countBy="1" w:distance="283" w:restart="continuous"/>
          <w:cols w:space="720"/>
          <w:docGrid w:linePitch="299"/>
        </w:sectPr>
      </w:pPr>
      <w:bookmarkStart w:id="25" w:name="WVC_30__-_39__-___8___.htm"/>
      <w:bookmarkStart w:id="26" w:name="Bookmark8"/>
      <w:bookmarkEnd w:id="25"/>
      <w:bookmarkEnd w:id="26"/>
      <w:r w:rsidRPr="00BA19AC">
        <w:rPr>
          <w:color w:val="auto"/>
          <w:u w:val="single"/>
        </w:rPr>
        <w:t>§6-9C-8. Notice</w:t>
      </w:r>
      <w:r w:rsidR="00DF39AA">
        <w:rPr>
          <w:color w:val="auto"/>
          <w:u w:val="single"/>
        </w:rPr>
        <w:t>.</w:t>
      </w:r>
    </w:p>
    <w:p w14:paraId="542C12C5" w14:textId="49DC03DE" w:rsidR="00616175" w:rsidRPr="00BA19AC" w:rsidRDefault="00616175" w:rsidP="00542E05">
      <w:pPr>
        <w:pStyle w:val="SectionBody"/>
        <w:rPr>
          <w:color w:val="auto"/>
          <w:u w:val="single"/>
        </w:rPr>
      </w:pPr>
      <w:r w:rsidRPr="00BA19AC">
        <w:rPr>
          <w:rFonts w:ascii="serif" w:hAnsi="serif"/>
          <w:color w:val="auto"/>
          <w:u w:val="single"/>
        </w:rPr>
        <w:t>(</w:t>
      </w:r>
      <w:r w:rsidRPr="00BA19AC">
        <w:rPr>
          <w:color w:val="auto"/>
          <w:u w:val="single"/>
        </w:rPr>
        <w:t>a) In addition to any other requirement concerning notice</w:t>
      </w:r>
      <w:r w:rsidR="000D6635" w:rsidRPr="00BA19AC">
        <w:rPr>
          <w:color w:val="auto"/>
          <w:u w:val="single"/>
        </w:rPr>
        <w:t>,</w:t>
      </w:r>
      <w:r w:rsidRPr="00BA19AC">
        <w:rPr>
          <w:color w:val="auto"/>
          <w:u w:val="single"/>
        </w:rPr>
        <w:t xml:space="preserve"> a public agency</w:t>
      </w:r>
      <w:r w:rsidR="000D6635" w:rsidRPr="00BA19AC">
        <w:rPr>
          <w:color w:val="auto"/>
          <w:u w:val="single"/>
        </w:rPr>
        <w:t>,</w:t>
      </w:r>
      <w:r w:rsidRPr="00BA19AC">
        <w:rPr>
          <w:color w:val="auto"/>
          <w:u w:val="single"/>
        </w:rPr>
        <w:t xml:space="preserve"> for a meeting of the public agency,</w:t>
      </w:r>
      <w:r w:rsidR="000D6635" w:rsidRPr="00BA19AC">
        <w:rPr>
          <w:color w:val="auto"/>
          <w:u w:val="single"/>
        </w:rPr>
        <w:t xml:space="preserve"> shall give</w:t>
      </w:r>
      <w:r w:rsidRPr="00BA19AC">
        <w:rPr>
          <w:color w:val="auto"/>
          <w:u w:val="single"/>
        </w:rPr>
        <w:t xml:space="preserve"> notice of a virtual meeting </w:t>
      </w:r>
      <w:r w:rsidR="000D6635" w:rsidRPr="00BA19AC">
        <w:rPr>
          <w:color w:val="auto"/>
          <w:u w:val="single"/>
        </w:rPr>
        <w:t>and shall</w:t>
      </w:r>
      <w:r w:rsidRPr="00BA19AC">
        <w:rPr>
          <w:color w:val="auto"/>
          <w:u w:val="single"/>
        </w:rPr>
        <w:t xml:space="preserve"> specify that the meeting will be a virtual meeting and the technology that will be used for the virtual meeting.</w:t>
      </w:r>
    </w:p>
    <w:p w14:paraId="39D8E895" w14:textId="51FD69B9" w:rsidR="00616175" w:rsidRPr="00BA19AC" w:rsidRDefault="00616175" w:rsidP="00542E05">
      <w:pPr>
        <w:pStyle w:val="SectionBody"/>
        <w:rPr>
          <w:color w:val="auto"/>
          <w:u w:val="single"/>
        </w:rPr>
      </w:pPr>
      <w:r w:rsidRPr="00BA19AC">
        <w:rPr>
          <w:color w:val="auto"/>
          <w:u w:val="single"/>
        </w:rPr>
        <w:t xml:space="preserve">(b) Notice of a virtual meeting </w:t>
      </w:r>
      <w:r w:rsidR="000D6635" w:rsidRPr="00BA19AC">
        <w:rPr>
          <w:color w:val="auto"/>
          <w:u w:val="single"/>
        </w:rPr>
        <w:t>shall</w:t>
      </w:r>
      <w:r w:rsidRPr="00BA19AC">
        <w:rPr>
          <w:color w:val="auto"/>
          <w:u w:val="single"/>
        </w:rPr>
        <w:t xml:space="preserve"> specify how:</w:t>
      </w:r>
    </w:p>
    <w:p w14:paraId="515F6DE0" w14:textId="6BC606E9" w:rsidR="00616175" w:rsidRPr="00BA19AC" w:rsidRDefault="00616175" w:rsidP="00542E05">
      <w:pPr>
        <w:pStyle w:val="SectionBody"/>
        <w:rPr>
          <w:color w:val="auto"/>
          <w:u w:val="single"/>
        </w:rPr>
      </w:pPr>
      <w:r w:rsidRPr="00BA19AC">
        <w:rPr>
          <w:color w:val="auto"/>
          <w:u w:val="single"/>
        </w:rPr>
        <w:t xml:space="preserve">(1) </w:t>
      </w:r>
      <w:r w:rsidR="000D6635" w:rsidRPr="00BA19AC">
        <w:rPr>
          <w:color w:val="auto"/>
          <w:u w:val="single"/>
        </w:rPr>
        <w:t>M</w:t>
      </w:r>
      <w:r w:rsidRPr="00BA19AC">
        <w:rPr>
          <w:color w:val="auto"/>
          <w:u w:val="single"/>
        </w:rPr>
        <w:t xml:space="preserve">embers of the public may observe the meeting contemporaneously pursuant to §6-9C-6 of this </w:t>
      </w:r>
      <w:r w:rsidR="000D6635" w:rsidRPr="00BA19AC">
        <w:rPr>
          <w:color w:val="auto"/>
          <w:u w:val="single"/>
        </w:rPr>
        <w:t>c</w:t>
      </w:r>
      <w:r w:rsidRPr="00BA19AC">
        <w:rPr>
          <w:color w:val="auto"/>
          <w:u w:val="single"/>
        </w:rPr>
        <w:t>ode;</w:t>
      </w:r>
    </w:p>
    <w:p w14:paraId="55070ABB" w14:textId="37F361DB" w:rsidR="00616175" w:rsidRPr="00BA19AC" w:rsidRDefault="00616175" w:rsidP="00542E05">
      <w:pPr>
        <w:pStyle w:val="SectionBody"/>
        <w:rPr>
          <w:color w:val="auto"/>
          <w:u w:val="single"/>
        </w:rPr>
      </w:pPr>
      <w:r w:rsidRPr="00BA19AC">
        <w:rPr>
          <w:color w:val="auto"/>
          <w:u w:val="single"/>
        </w:rPr>
        <w:t xml:space="preserve">(2) </w:t>
      </w:r>
      <w:r w:rsidR="000D6635" w:rsidRPr="00BA19AC">
        <w:rPr>
          <w:color w:val="auto"/>
          <w:u w:val="single"/>
        </w:rPr>
        <w:t>M</w:t>
      </w:r>
      <w:r w:rsidRPr="00BA19AC">
        <w:rPr>
          <w:color w:val="auto"/>
          <w:u w:val="single"/>
        </w:rPr>
        <w:t xml:space="preserve">embers of the public permitted to participate, present evidence, or examine or cross-examine witnesses at the meeting pursuant to §6-9C-7 of this </w:t>
      </w:r>
      <w:r w:rsidR="000D6635" w:rsidRPr="00BA19AC">
        <w:rPr>
          <w:color w:val="auto"/>
          <w:u w:val="single"/>
        </w:rPr>
        <w:t>c</w:t>
      </w:r>
      <w:r w:rsidRPr="00BA19AC">
        <w:rPr>
          <w:color w:val="auto"/>
          <w:u w:val="single"/>
        </w:rPr>
        <w:t>ode may do so;</w:t>
      </w:r>
    </w:p>
    <w:p w14:paraId="0A339868" w14:textId="47A22449" w:rsidR="00616175" w:rsidRPr="00BA19AC" w:rsidRDefault="00616175" w:rsidP="00542E05">
      <w:pPr>
        <w:pStyle w:val="SectionBody"/>
        <w:rPr>
          <w:color w:val="auto"/>
          <w:u w:val="single"/>
        </w:rPr>
      </w:pPr>
      <w:r w:rsidRPr="00BA19AC">
        <w:rPr>
          <w:color w:val="auto"/>
          <w:u w:val="single"/>
        </w:rPr>
        <w:t xml:space="preserve">(3) </w:t>
      </w:r>
      <w:r w:rsidR="000D6635" w:rsidRPr="00BA19AC">
        <w:rPr>
          <w:color w:val="auto"/>
          <w:u w:val="single"/>
        </w:rPr>
        <w:t>A</w:t>
      </w:r>
      <w:r w:rsidRPr="00BA19AC">
        <w:rPr>
          <w:color w:val="auto"/>
          <w:u w:val="single"/>
        </w:rPr>
        <w:t xml:space="preserve"> member of the public may alert the public agency of a technical problem that prevents the member from accessing the meeting; and</w:t>
      </w:r>
    </w:p>
    <w:p w14:paraId="786A738B" w14:textId="5C22AD91" w:rsidR="00616175" w:rsidRPr="00BA19AC" w:rsidRDefault="00616175" w:rsidP="00542E05">
      <w:pPr>
        <w:pStyle w:val="SectionBody"/>
        <w:rPr>
          <w:color w:val="auto"/>
          <w:u w:val="single"/>
        </w:rPr>
      </w:pPr>
      <w:r w:rsidRPr="00BA19AC">
        <w:rPr>
          <w:color w:val="auto"/>
          <w:u w:val="single"/>
        </w:rPr>
        <w:t xml:space="preserve">(4) </w:t>
      </w:r>
      <w:r w:rsidR="000D6635" w:rsidRPr="00BA19AC">
        <w:rPr>
          <w:color w:val="auto"/>
          <w:u w:val="single"/>
        </w:rPr>
        <w:t>A</w:t>
      </w:r>
      <w:r w:rsidRPr="00BA19AC">
        <w:rPr>
          <w:color w:val="auto"/>
          <w:u w:val="single"/>
        </w:rPr>
        <w:t xml:space="preserve"> member of the public with a disability may request a reasonable accommodation to access the meeting</w:t>
      </w:r>
      <w:r w:rsidR="00DF39AA">
        <w:rPr>
          <w:color w:val="auto"/>
          <w:u w:val="single"/>
        </w:rPr>
        <w:t>.</w:t>
      </w:r>
    </w:p>
    <w:p w14:paraId="26DF8A51" w14:textId="77777777" w:rsidR="00616175" w:rsidRPr="00BA19AC" w:rsidRDefault="00616175" w:rsidP="00616175">
      <w:pPr>
        <w:pStyle w:val="SectionHeading"/>
        <w:jc w:val="left"/>
        <w:rPr>
          <w:color w:val="auto"/>
          <w:u w:val="single"/>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bookmarkStart w:id="27" w:name="Bookmark10"/>
      <w:bookmarkEnd w:id="27"/>
      <w:r w:rsidRPr="00BA19AC">
        <w:rPr>
          <w:color w:val="auto"/>
          <w:u w:val="single"/>
        </w:rPr>
        <w:t>§6-9C-9. Procedural rules.</w:t>
      </w:r>
    </w:p>
    <w:p w14:paraId="68CA11C7" w14:textId="62AFDB2F" w:rsidR="00616175" w:rsidRPr="00BA19AC" w:rsidRDefault="00616175" w:rsidP="00542E05">
      <w:pPr>
        <w:pStyle w:val="SectionBody"/>
        <w:rPr>
          <w:color w:val="auto"/>
          <w:u w:val="single"/>
        </w:rPr>
      </w:pPr>
      <w:r w:rsidRPr="00BA19AC">
        <w:rPr>
          <w:color w:val="auto"/>
          <w:u w:val="single"/>
        </w:rPr>
        <w:t>A public agency may adopt rules for conducting a virtual meeting under this a</w:t>
      </w:r>
      <w:r w:rsidR="000D6635" w:rsidRPr="00BA19AC">
        <w:rPr>
          <w:color w:val="auto"/>
          <w:u w:val="single"/>
        </w:rPr>
        <w:t>rticle</w:t>
      </w:r>
      <w:r w:rsidRPr="00BA19AC">
        <w:rPr>
          <w:color w:val="auto"/>
          <w:u w:val="single"/>
        </w:rPr>
        <w:t>, comparable to rules for conducting an in-person meeting of the public agency. The rules may include:</w:t>
      </w:r>
    </w:p>
    <w:p w14:paraId="2B18DCA8" w14:textId="3B6EE86E" w:rsidR="00616175" w:rsidRPr="00BA19AC" w:rsidRDefault="00616175" w:rsidP="00542E05">
      <w:pPr>
        <w:pStyle w:val="SectionBody"/>
        <w:rPr>
          <w:color w:val="auto"/>
          <w:u w:val="single"/>
        </w:rPr>
      </w:pPr>
      <w:r w:rsidRPr="00BA19AC">
        <w:rPr>
          <w:color w:val="auto"/>
          <w:u w:val="single"/>
        </w:rPr>
        <w:t xml:space="preserve">(1) </w:t>
      </w:r>
      <w:r w:rsidR="000D6635" w:rsidRPr="00BA19AC">
        <w:rPr>
          <w:color w:val="auto"/>
          <w:u w:val="single"/>
        </w:rPr>
        <w:t>T</w:t>
      </w:r>
      <w:r w:rsidRPr="00BA19AC">
        <w:rPr>
          <w:color w:val="auto"/>
          <w:u w:val="single"/>
        </w:rPr>
        <w:t>he means by which the public agency will inform members of the public that a virtual meeting will be held;</w:t>
      </w:r>
    </w:p>
    <w:p w14:paraId="73D5D8F1" w14:textId="3B034889" w:rsidR="00616175" w:rsidRPr="00BA19AC" w:rsidRDefault="00616175" w:rsidP="00542E05">
      <w:pPr>
        <w:pStyle w:val="SectionBody"/>
        <w:rPr>
          <w:color w:val="auto"/>
          <w:u w:val="single"/>
        </w:rPr>
      </w:pPr>
      <w:r w:rsidRPr="00BA19AC">
        <w:rPr>
          <w:color w:val="auto"/>
          <w:u w:val="single"/>
        </w:rPr>
        <w:t xml:space="preserve">(2) </w:t>
      </w:r>
      <w:r w:rsidR="000D6635" w:rsidRPr="00BA19AC">
        <w:rPr>
          <w:color w:val="auto"/>
          <w:u w:val="single"/>
        </w:rPr>
        <w:t>T</w:t>
      </w:r>
      <w:r w:rsidRPr="00BA19AC">
        <w:rPr>
          <w:color w:val="auto"/>
          <w:u w:val="single"/>
        </w:rPr>
        <w:t>he effect of a technical problem that interferes with meeting or access to a meeting by a member of the public agency or the public;</w:t>
      </w:r>
    </w:p>
    <w:p w14:paraId="6DF0936E" w14:textId="64F51FC4" w:rsidR="00616175" w:rsidRPr="00BA19AC" w:rsidRDefault="00616175" w:rsidP="00542E05">
      <w:pPr>
        <w:pStyle w:val="SectionBody"/>
        <w:rPr>
          <w:color w:val="auto"/>
          <w:u w:val="single"/>
        </w:rPr>
      </w:pPr>
      <w:r w:rsidRPr="00BA19AC">
        <w:rPr>
          <w:color w:val="auto"/>
          <w:u w:val="single"/>
        </w:rPr>
        <w:t xml:space="preserve">(3) </w:t>
      </w:r>
      <w:r w:rsidR="000D6635" w:rsidRPr="00BA19AC">
        <w:rPr>
          <w:color w:val="auto"/>
          <w:u w:val="single"/>
        </w:rPr>
        <w:t>T</w:t>
      </w:r>
      <w:r w:rsidRPr="00BA19AC">
        <w:rPr>
          <w:color w:val="auto"/>
          <w:u w:val="single"/>
        </w:rPr>
        <w:t>he means by which a record considered at a meeting is made available to the public agency and, if required by other law, the public;</w:t>
      </w:r>
    </w:p>
    <w:p w14:paraId="4154C2CB" w14:textId="5832F87D" w:rsidR="00616175" w:rsidRPr="00BA19AC" w:rsidRDefault="00616175" w:rsidP="00542E05">
      <w:pPr>
        <w:pStyle w:val="SectionBody"/>
        <w:rPr>
          <w:color w:val="auto"/>
          <w:u w:val="single"/>
        </w:rPr>
      </w:pPr>
      <w:r w:rsidRPr="00BA19AC">
        <w:rPr>
          <w:color w:val="auto"/>
          <w:u w:val="single"/>
        </w:rPr>
        <w:t xml:space="preserve">(4) </w:t>
      </w:r>
      <w:r w:rsidR="000D6635" w:rsidRPr="00BA19AC">
        <w:rPr>
          <w:color w:val="auto"/>
          <w:u w:val="single"/>
        </w:rPr>
        <w:t>T</w:t>
      </w:r>
      <w:r w:rsidRPr="00BA19AC">
        <w:rPr>
          <w:color w:val="auto"/>
          <w:u w:val="single"/>
        </w:rPr>
        <w:t>he means for access to a meeting by an individual with a disability; and</w:t>
      </w:r>
    </w:p>
    <w:p w14:paraId="6BC1CBDF" w14:textId="0863562F" w:rsidR="00616175" w:rsidRPr="00BA19AC" w:rsidRDefault="00616175" w:rsidP="00542E05">
      <w:pPr>
        <w:pStyle w:val="SectionBody"/>
        <w:rPr>
          <w:color w:val="auto"/>
        </w:rPr>
        <w:sectPr w:rsidR="00616175" w:rsidRPr="00BA19AC" w:rsidSect="00CE54F7">
          <w:type w:val="continuous"/>
          <w:pgSz w:w="12240" w:h="15840"/>
          <w:pgMar w:top="1417" w:right="1134" w:bottom="1640" w:left="1134" w:header="720" w:footer="720" w:gutter="0"/>
          <w:lnNumType w:countBy="1" w:distance="283" w:restart="newSection"/>
          <w:cols w:space="720"/>
          <w:docGrid w:linePitch="299"/>
        </w:sectPr>
      </w:pPr>
      <w:r w:rsidRPr="00BA19AC">
        <w:rPr>
          <w:color w:val="auto"/>
          <w:u w:val="single"/>
        </w:rPr>
        <w:lastRenderedPageBreak/>
        <w:t xml:space="preserve">(5) </w:t>
      </w:r>
      <w:r w:rsidR="000D6635" w:rsidRPr="00BA19AC">
        <w:rPr>
          <w:color w:val="auto"/>
          <w:u w:val="single"/>
        </w:rPr>
        <w:t>T</w:t>
      </w:r>
      <w:r w:rsidRPr="00BA19AC">
        <w:rPr>
          <w:color w:val="auto"/>
          <w:u w:val="single"/>
        </w:rPr>
        <w:t xml:space="preserve">he process by which a person may object under §6-9C-7 of this </w:t>
      </w:r>
      <w:r w:rsidR="00DF39AA">
        <w:rPr>
          <w:color w:val="auto"/>
          <w:u w:val="single"/>
        </w:rPr>
        <w:t>c</w:t>
      </w:r>
      <w:r w:rsidRPr="00BA19AC">
        <w:rPr>
          <w:color w:val="auto"/>
          <w:u w:val="single"/>
        </w:rPr>
        <w:t>ode to the conduct of a meeting on the ground that the procedure denies the person due process of law.</w:t>
      </w:r>
    </w:p>
    <w:p w14:paraId="04B719F5" w14:textId="77777777" w:rsidR="00616175" w:rsidRPr="00BA19AC" w:rsidRDefault="00616175" w:rsidP="00616175">
      <w:pPr>
        <w:pStyle w:val="SectionHeading"/>
        <w:rPr>
          <w:color w:val="auto"/>
          <w:u w:val="single"/>
        </w:rPr>
        <w:sectPr w:rsidR="00616175" w:rsidRPr="00BA19AC" w:rsidSect="00CE54F7">
          <w:type w:val="continuous"/>
          <w:pgSz w:w="12240" w:h="15840"/>
          <w:pgMar w:top="1417" w:right="1134" w:bottom="1640" w:left="1134" w:header="720" w:footer="720" w:gutter="0"/>
          <w:lnNumType w:countBy="1" w:distance="283" w:restart="continuous"/>
          <w:cols w:space="720"/>
          <w:docGrid w:linePitch="299"/>
        </w:sectPr>
      </w:pPr>
      <w:bookmarkStart w:id="28" w:name="WVC_30__-_39__-__17___.htm"/>
      <w:bookmarkStart w:id="29" w:name="Bookmark18"/>
      <w:bookmarkEnd w:id="28"/>
      <w:bookmarkEnd w:id="29"/>
      <w:r w:rsidRPr="00BA19AC">
        <w:rPr>
          <w:color w:val="auto"/>
          <w:u w:val="single"/>
        </w:rPr>
        <w:t>§6-9C-10. Electronic Signatures in Global and National Commerce Act.</w:t>
      </w:r>
    </w:p>
    <w:p w14:paraId="7F6B8DDD" w14:textId="69EE2B9E" w:rsidR="00616175" w:rsidRPr="00BA19AC" w:rsidRDefault="00616175" w:rsidP="00616175">
      <w:pPr>
        <w:pStyle w:val="SectionBody"/>
        <w:rPr>
          <w:rFonts w:ascii="serif" w:hAnsi="serif"/>
          <w:color w:val="auto"/>
          <w:u w:val="single"/>
        </w:rPr>
      </w:pPr>
      <w:r w:rsidRPr="00BA19AC">
        <w:rPr>
          <w:color w:val="auto"/>
          <w:szCs w:val="24"/>
          <w:u w:val="single"/>
        </w:rPr>
        <w:t>This article modifies, limits, or supersedes the Electronic Signatures in Global and National Commerce Act, 15 U.S.C. §</w:t>
      </w:r>
      <w:r w:rsidR="00DF39AA">
        <w:rPr>
          <w:color w:val="auto"/>
          <w:szCs w:val="24"/>
          <w:u w:val="single"/>
        </w:rPr>
        <w:t xml:space="preserve"> </w:t>
      </w:r>
      <w:r w:rsidRPr="00BA19AC">
        <w:rPr>
          <w:color w:val="auto"/>
          <w:szCs w:val="24"/>
          <w:u w:val="single"/>
        </w:rPr>
        <w:t xml:space="preserve">7001 </w:t>
      </w:r>
      <w:r w:rsidRPr="00BA19AC">
        <w:rPr>
          <w:i/>
          <w:color w:val="auto"/>
          <w:szCs w:val="24"/>
          <w:u w:val="single"/>
        </w:rPr>
        <w:t>et seq.</w:t>
      </w:r>
      <w:r w:rsidRPr="00BA19AC">
        <w:rPr>
          <w:color w:val="auto"/>
          <w:szCs w:val="24"/>
          <w:u w:val="single"/>
        </w:rPr>
        <w:t>, but does not modify, limit, or supersede Section 101(c) of that act, 15 U.S.C. §</w:t>
      </w:r>
      <w:r w:rsidR="00DF39AA">
        <w:rPr>
          <w:color w:val="auto"/>
          <w:szCs w:val="24"/>
          <w:u w:val="single"/>
        </w:rPr>
        <w:t xml:space="preserve"> </w:t>
      </w:r>
      <w:r w:rsidRPr="00BA19AC">
        <w:rPr>
          <w:color w:val="auto"/>
          <w:szCs w:val="24"/>
          <w:u w:val="single"/>
        </w:rPr>
        <w:t>7001(c), or authorize electronic delivery of any of the notices described in Section 103 (b) of that act, 15 U.S.C. §</w:t>
      </w:r>
      <w:r w:rsidR="00DF39AA">
        <w:rPr>
          <w:color w:val="auto"/>
          <w:szCs w:val="24"/>
          <w:u w:val="single"/>
        </w:rPr>
        <w:t xml:space="preserve"> </w:t>
      </w:r>
      <w:r w:rsidRPr="00BA19AC">
        <w:rPr>
          <w:color w:val="auto"/>
          <w:szCs w:val="24"/>
          <w:u w:val="single"/>
        </w:rPr>
        <w:t>7003(b).</w:t>
      </w:r>
    </w:p>
    <w:p w14:paraId="0A61294F" w14:textId="77777777" w:rsidR="00C33014" w:rsidRPr="00BA19AC" w:rsidRDefault="00C33014" w:rsidP="00CC1F3B">
      <w:pPr>
        <w:pStyle w:val="Note"/>
        <w:rPr>
          <w:color w:val="auto"/>
        </w:rPr>
      </w:pPr>
    </w:p>
    <w:p w14:paraId="0DEB7B56" w14:textId="7BF10E34" w:rsidR="006865E9" w:rsidRPr="00BA19AC" w:rsidRDefault="006865E9" w:rsidP="00CC1F3B">
      <w:pPr>
        <w:pStyle w:val="Note"/>
        <w:rPr>
          <w:color w:val="auto"/>
        </w:rPr>
      </w:pPr>
    </w:p>
    <w:sectPr w:rsidR="006865E9" w:rsidRPr="00BA19AC" w:rsidSect="00CE54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569A" w14:textId="77777777" w:rsidR="005F3CAD" w:rsidRPr="00B844FE" w:rsidRDefault="005F3CAD" w:rsidP="00B844FE">
      <w:r>
        <w:separator/>
      </w:r>
    </w:p>
  </w:endnote>
  <w:endnote w:type="continuationSeparator" w:id="0">
    <w:p w14:paraId="0A44E5BD" w14:textId="77777777" w:rsidR="005F3CAD" w:rsidRPr="00B844FE" w:rsidRDefault="005F3C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96C4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ED421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3C36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4CC3" w14:textId="77777777" w:rsidR="005F3CAD" w:rsidRPr="00B844FE" w:rsidRDefault="005F3CAD" w:rsidP="00B844FE">
      <w:r>
        <w:separator/>
      </w:r>
    </w:p>
  </w:footnote>
  <w:footnote w:type="continuationSeparator" w:id="0">
    <w:p w14:paraId="29060411" w14:textId="77777777" w:rsidR="005F3CAD" w:rsidRPr="00B844FE" w:rsidRDefault="005F3C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3E23" w14:textId="77777777" w:rsidR="002A0269" w:rsidRPr="00B844FE" w:rsidRDefault="00C92A56">
    <w:pPr>
      <w:pStyle w:val="Header"/>
    </w:pPr>
    <w:sdt>
      <w:sdtPr>
        <w:id w:val="-684364211"/>
        <w:placeholder>
          <w:docPart w:val="3BF08098AE844B12B329BB404551889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BF08098AE844B12B329BB404551889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39E1" w14:textId="7D5B941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349FD">
          <w:rPr>
            <w:sz w:val="22"/>
            <w:szCs w:val="22"/>
          </w:rPr>
          <w:t>S</w:t>
        </w:r>
        <w:r w:rsidR="005F3CAD">
          <w:rPr>
            <w:sz w:val="22"/>
            <w:szCs w:val="22"/>
          </w:rPr>
          <w:t>B</w:t>
        </w:r>
        <w:r w:rsidR="001349FD">
          <w:rPr>
            <w:sz w:val="22"/>
            <w:szCs w:val="22"/>
          </w:rPr>
          <w:t xml:space="preserve"> 296</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AF3E5E">
          <w:rPr>
            <w:sz w:val="22"/>
            <w:szCs w:val="22"/>
          </w:rPr>
          <w:t xml:space="preserve">     </w:t>
        </w:r>
      </w:sdtContent>
    </w:sdt>
  </w:p>
  <w:p w14:paraId="6B046A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128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3950549">
    <w:abstractNumId w:val="0"/>
  </w:num>
  <w:num w:numId="2" w16cid:durableId="21616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AD"/>
    <w:rsid w:val="0000526A"/>
    <w:rsid w:val="000573A9"/>
    <w:rsid w:val="00085D22"/>
    <w:rsid w:val="00093AB0"/>
    <w:rsid w:val="000C5C77"/>
    <w:rsid w:val="000D6635"/>
    <w:rsid w:val="000E3912"/>
    <w:rsid w:val="0010070F"/>
    <w:rsid w:val="001349FD"/>
    <w:rsid w:val="0015112E"/>
    <w:rsid w:val="001552E7"/>
    <w:rsid w:val="001566B4"/>
    <w:rsid w:val="001A66B7"/>
    <w:rsid w:val="001C279E"/>
    <w:rsid w:val="001D459E"/>
    <w:rsid w:val="0022348D"/>
    <w:rsid w:val="0027011C"/>
    <w:rsid w:val="00274200"/>
    <w:rsid w:val="00275740"/>
    <w:rsid w:val="002A0269"/>
    <w:rsid w:val="002D4CBF"/>
    <w:rsid w:val="00303684"/>
    <w:rsid w:val="003143F5"/>
    <w:rsid w:val="00314854"/>
    <w:rsid w:val="00334B04"/>
    <w:rsid w:val="00362842"/>
    <w:rsid w:val="00394191"/>
    <w:rsid w:val="003C51CD"/>
    <w:rsid w:val="003C6034"/>
    <w:rsid w:val="00400B5C"/>
    <w:rsid w:val="00414DE1"/>
    <w:rsid w:val="004368E0"/>
    <w:rsid w:val="00443877"/>
    <w:rsid w:val="004C13DD"/>
    <w:rsid w:val="004D3ABE"/>
    <w:rsid w:val="004E3441"/>
    <w:rsid w:val="00500579"/>
    <w:rsid w:val="00542E05"/>
    <w:rsid w:val="005A5366"/>
    <w:rsid w:val="005C694E"/>
    <w:rsid w:val="005E21EC"/>
    <w:rsid w:val="005F3CAD"/>
    <w:rsid w:val="005F5694"/>
    <w:rsid w:val="00616175"/>
    <w:rsid w:val="0061682E"/>
    <w:rsid w:val="00622881"/>
    <w:rsid w:val="006369EB"/>
    <w:rsid w:val="00637E73"/>
    <w:rsid w:val="006865E9"/>
    <w:rsid w:val="00686E9A"/>
    <w:rsid w:val="00691F3E"/>
    <w:rsid w:val="00694BFB"/>
    <w:rsid w:val="006A106B"/>
    <w:rsid w:val="006C523D"/>
    <w:rsid w:val="006D4036"/>
    <w:rsid w:val="00756689"/>
    <w:rsid w:val="007A5259"/>
    <w:rsid w:val="007A5609"/>
    <w:rsid w:val="007A7081"/>
    <w:rsid w:val="007F1CF5"/>
    <w:rsid w:val="00834EDE"/>
    <w:rsid w:val="00835941"/>
    <w:rsid w:val="008736AA"/>
    <w:rsid w:val="008D275D"/>
    <w:rsid w:val="0098029E"/>
    <w:rsid w:val="00980327"/>
    <w:rsid w:val="00986478"/>
    <w:rsid w:val="009A0659"/>
    <w:rsid w:val="009B5557"/>
    <w:rsid w:val="009F1067"/>
    <w:rsid w:val="00A31E01"/>
    <w:rsid w:val="00A527AD"/>
    <w:rsid w:val="00A718CF"/>
    <w:rsid w:val="00AA6A5F"/>
    <w:rsid w:val="00AE48A0"/>
    <w:rsid w:val="00AE61BE"/>
    <w:rsid w:val="00AF3E5E"/>
    <w:rsid w:val="00B16F25"/>
    <w:rsid w:val="00B24422"/>
    <w:rsid w:val="00B45426"/>
    <w:rsid w:val="00B66B81"/>
    <w:rsid w:val="00B71E6F"/>
    <w:rsid w:val="00B80C20"/>
    <w:rsid w:val="00B82A68"/>
    <w:rsid w:val="00B844FE"/>
    <w:rsid w:val="00B86B4F"/>
    <w:rsid w:val="00BA19AC"/>
    <w:rsid w:val="00BA1F84"/>
    <w:rsid w:val="00BC562B"/>
    <w:rsid w:val="00C33014"/>
    <w:rsid w:val="00C33434"/>
    <w:rsid w:val="00C34869"/>
    <w:rsid w:val="00C42EB6"/>
    <w:rsid w:val="00C85096"/>
    <w:rsid w:val="00C92A56"/>
    <w:rsid w:val="00CB20EF"/>
    <w:rsid w:val="00CC1F3B"/>
    <w:rsid w:val="00CD12CB"/>
    <w:rsid w:val="00CD36CF"/>
    <w:rsid w:val="00CE54F7"/>
    <w:rsid w:val="00CE6909"/>
    <w:rsid w:val="00CF1DCA"/>
    <w:rsid w:val="00D579FC"/>
    <w:rsid w:val="00D81C16"/>
    <w:rsid w:val="00DE526B"/>
    <w:rsid w:val="00DF199D"/>
    <w:rsid w:val="00DF39AA"/>
    <w:rsid w:val="00E01542"/>
    <w:rsid w:val="00E23A29"/>
    <w:rsid w:val="00E365F1"/>
    <w:rsid w:val="00E62F48"/>
    <w:rsid w:val="00E831B3"/>
    <w:rsid w:val="00E95FBC"/>
    <w:rsid w:val="00EC5E63"/>
    <w:rsid w:val="00EE70CB"/>
    <w:rsid w:val="00F41CA2"/>
    <w:rsid w:val="00F443C0"/>
    <w:rsid w:val="00F62EFB"/>
    <w:rsid w:val="00F70BE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62A0E"/>
  <w15:chartTrackingRefBased/>
  <w15:docId w15:val="{3D0EB46C-055F-4A19-872E-B579C45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16175"/>
    <w:pPr>
      <w:suppressAutoHyphens/>
    </w:pPr>
    <w:rPr>
      <w:rFonts w:eastAsia="SimSun" w:cs="font1207"/>
      <w:color w:val="auto"/>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uppressAutoHyphens w:val="0"/>
      <w:ind w:left="720"/>
      <w:contextualSpacing/>
    </w:pPr>
    <w:rPr>
      <w:rFonts w:eastAsiaTheme="minorHAnsi" w:cstheme="minorBidi"/>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uppressAutoHyphens w:val="0"/>
    </w:pPr>
    <w:rPr>
      <w:rFonts w:eastAsiaTheme="minorHAnsi" w:cstheme="minorBidi"/>
      <w:color w:val="000000" w:themeColor="text1"/>
      <w:lang w:eastAsia="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locked/>
    <w:rsid w:val="00616175"/>
    <w:pPr>
      <w:spacing w:after="120"/>
    </w:pPr>
  </w:style>
  <w:style w:type="character" w:customStyle="1" w:styleId="BodyTextChar">
    <w:name w:val="Body Text Char"/>
    <w:basedOn w:val="DefaultParagraphFont"/>
    <w:link w:val="BodyText"/>
    <w:rsid w:val="00616175"/>
    <w:rPr>
      <w:rFonts w:eastAsia="SimSun" w:cs="font1207"/>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7DD43444D4E72A862C002BBF14319"/>
        <w:category>
          <w:name w:val="General"/>
          <w:gallery w:val="placeholder"/>
        </w:category>
        <w:types>
          <w:type w:val="bbPlcHdr"/>
        </w:types>
        <w:behaviors>
          <w:behavior w:val="content"/>
        </w:behaviors>
        <w:guid w:val="{E0083BAD-7C3A-4930-A85C-D0628722B33C}"/>
      </w:docPartPr>
      <w:docPartBody>
        <w:p w:rsidR="00E95AFF" w:rsidRDefault="00E95AFF">
          <w:pPr>
            <w:pStyle w:val="8527DD43444D4E72A862C002BBF14319"/>
          </w:pPr>
          <w:r w:rsidRPr="00B844FE">
            <w:t>Prefix Text</w:t>
          </w:r>
        </w:p>
      </w:docPartBody>
    </w:docPart>
    <w:docPart>
      <w:docPartPr>
        <w:name w:val="3BF08098AE844B12B329BB404551889F"/>
        <w:category>
          <w:name w:val="General"/>
          <w:gallery w:val="placeholder"/>
        </w:category>
        <w:types>
          <w:type w:val="bbPlcHdr"/>
        </w:types>
        <w:behaviors>
          <w:behavior w:val="content"/>
        </w:behaviors>
        <w:guid w:val="{1B086011-BECF-4E3F-A1F0-BD01CDBEF45B}"/>
      </w:docPartPr>
      <w:docPartBody>
        <w:p w:rsidR="00E95AFF" w:rsidRDefault="00E95AFF">
          <w:pPr>
            <w:pStyle w:val="3BF08098AE844B12B329BB404551889F"/>
          </w:pPr>
          <w:r w:rsidRPr="00B844FE">
            <w:t>[Type here]</w:t>
          </w:r>
        </w:p>
      </w:docPartBody>
    </w:docPart>
    <w:docPart>
      <w:docPartPr>
        <w:name w:val="A87FDE448EF54E759C8A1A0ECC994921"/>
        <w:category>
          <w:name w:val="General"/>
          <w:gallery w:val="placeholder"/>
        </w:category>
        <w:types>
          <w:type w:val="bbPlcHdr"/>
        </w:types>
        <w:behaviors>
          <w:behavior w:val="content"/>
        </w:behaviors>
        <w:guid w:val="{F05C0B82-519E-4815-9F0E-A0725DA7087C}"/>
      </w:docPartPr>
      <w:docPartBody>
        <w:p w:rsidR="00E95AFF" w:rsidRDefault="00E95AFF">
          <w:pPr>
            <w:pStyle w:val="A87FDE448EF54E759C8A1A0ECC994921"/>
          </w:pPr>
          <w:r w:rsidRPr="00B844FE">
            <w:t>Number</w:t>
          </w:r>
        </w:p>
      </w:docPartBody>
    </w:docPart>
    <w:docPart>
      <w:docPartPr>
        <w:name w:val="FA6E2A0F63A644499A95F03559FA68D1"/>
        <w:category>
          <w:name w:val="General"/>
          <w:gallery w:val="placeholder"/>
        </w:category>
        <w:types>
          <w:type w:val="bbPlcHdr"/>
        </w:types>
        <w:behaviors>
          <w:behavior w:val="content"/>
        </w:behaviors>
        <w:guid w:val="{453B06A3-0A57-40A0-B298-F556726A5FD7}"/>
      </w:docPartPr>
      <w:docPartBody>
        <w:p w:rsidR="00E95AFF" w:rsidRDefault="00E95AFF">
          <w:pPr>
            <w:pStyle w:val="FA6E2A0F63A644499A95F03559FA68D1"/>
          </w:pPr>
          <w:r w:rsidRPr="00B844FE">
            <w:t>Enter Sponsors Here</w:t>
          </w:r>
        </w:p>
      </w:docPartBody>
    </w:docPart>
    <w:docPart>
      <w:docPartPr>
        <w:name w:val="54C6438B086E44B1AFEDC6D0669100E3"/>
        <w:category>
          <w:name w:val="General"/>
          <w:gallery w:val="placeholder"/>
        </w:category>
        <w:types>
          <w:type w:val="bbPlcHdr"/>
        </w:types>
        <w:behaviors>
          <w:behavior w:val="content"/>
        </w:behaviors>
        <w:guid w:val="{EAABA2E1-FAEB-4E81-94CF-4D0EE80C1064}"/>
      </w:docPartPr>
      <w:docPartBody>
        <w:p w:rsidR="00E95AFF" w:rsidRDefault="00E95AFF">
          <w:pPr>
            <w:pStyle w:val="54C6438B086E44B1AFEDC6D0669100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FF"/>
    <w:rsid w:val="00E9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7DD43444D4E72A862C002BBF14319">
    <w:name w:val="8527DD43444D4E72A862C002BBF14319"/>
  </w:style>
  <w:style w:type="paragraph" w:customStyle="1" w:styleId="3BF08098AE844B12B329BB404551889F">
    <w:name w:val="3BF08098AE844B12B329BB404551889F"/>
  </w:style>
  <w:style w:type="paragraph" w:customStyle="1" w:styleId="A87FDE448EF54E759C8A1A0ECC994921">
    <w:name w:val="A87FDE448EF54E759C8A1A0ECC994921"/>
  </w:style>
  <w:style w:type="paragraph" w:customStyle="1" w:styleId="FA6E2A0F63A644499A95F03559FA68D1">
    <w:name w:val="FA6E2A0F63A644499A95F03559FA68D1"/>
  </w:style>
  <w:style w:type="character" w:styleId="PlaceholderText">
    <w:name w:val="Placeholder Text"/>
    <w:basedOn w:val="DefaultParagraphFont"/>
    <w:uiPriority w:val="99"/>
    <w:semiHidden/>
    <w:rPr>
      <w:color w:val="808080"/>
    </w:rPr>
  </w:style>
  <w:style w:type="paragraph" w:customStyle="1" w:styleId="54C6438B086E44B1AFEDC6D0669100E3">
    <w:name w:val="54C6438B086E44B1AFEDC6D06691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8</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2023-01-17T13:44:00Z</dcterms:created>
  <dcterms:modified xsi:type="dcterms:W3CDTF">2023-02-01T17:26:00Z</dcterms:modified>
</cp:coreProperties>
</file>